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26" w:rsidRPr="00E16FEC" w:rsidRDefault="00585126">
      <w:pPr>
        <w:rPr>
          <w:i/>
        </w:rPr>
      </w:pPr>
    </w:p>
    <w:p w:rsidR="007E0F22" w:rsidRPr="00E16FEC" w:rsidRDefault="007E0F22" w:rsidP="002769ED">
      <w:pPr>
        <w:spacing w:line="360" w:lineRule="auto"/>
        <w:ind w:firstLine="539"/>
        <w:jc w:val="both"/>
      </w:pPr>
      <w:r w:rsidRPr="00E16FEC">
        <w:t xml:space="preserve">Torno público que estão abertas, no período de </w:t>
      </w:r>
      <w:r w:rsidR="008665D9" w:rsidRPr="00E16FEC">
        <w:t>18/06 a 22/6/2018</w:t>
      </w:r>
      <w:r w:rsidRPr="00E16FEC">
        <w:t xml:space="preserve">, as inscrições para o preenchimento de vagas para docentes da </w:t>
      </w:r>
      <w:r w:rsidR="00B72D16" w:rsidRPr="00E16FEC">
        <w:t>UNIMES</w:t>
      </w:r>
      <w:r w:rsidRPr="00E16FEC">
        <w:t>, constantes do quadro abaixo:</w:t>
      </w:r>
    </w:p>
    <w:p w:rsidR="007E0F22" w:rsidRPr="00E16FEC" w:rsidRDefault="007E0F22"/>
    <w:tbl>
      <w:tblPr>
        <w:tblW w:w="99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2270"/>
        <w:gridCol w:w="2692"/>
        <w:gridCol w:w="1277"/>
        <w:gridCol w:w="1037"/>
        <w:gridCol w:w="656"/>
      </w:tblGrid>
      <w:tr w:rsidR="00E16FEC" w:rsidRPr="00E16FEC" w:rsidTr="000E20B0">
        <w:trPr>
          <w:tblCellSpacing w:w="0" w:type="dxa"/>
          <w:jc w:val="center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E0F22" w:rsidRPr="00E16FEC" w:rsidRDefault="007E0F22" w:rsidP="006B72B9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Curso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E0F22" w:rsidRPr="00E16FEC" w:rsidRDefault="007E0F22" w:rsidP="00E435CD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Área de Conhecimento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E0F22" w:rsidRPr="00E16FEC" w:rsidRDefault="00AA3C81" w:rsidP="006B72B9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Formação requerida de  Graduação:</w:t>
            </w:r>
            <w:r w:rsidRPr="00E16FEC">
              <w:rPr>
                <w:b/>
                <w:bCs/>
                <w:i/>
              </w:rPr>
              <w:tab/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E0F22" w:rsidRPr="00E16FEC" w:rsidRDefault="007E0F22" w:rsidP="006B72B9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Titulação Mínima Requerida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E0F22" w:rsidRPr="00E16FEC" w:rsidRDefault="007E0F22" w:rsidP="006B72B9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Regime de Trabalho Previsto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E0F22" w:rsidRPr="00E16FEC" w:rsidRDefault="007E0F22" w:rsidP="006B72B9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Nº. de Vagas</w:t>
            </w:r>
          </w:p>
        </w:tc>
      </w:tr>
      <w:tr w:rsidR="00E16FEC" w:rsidRPr="00E16FEC" w:rsidTr="000E20B0">
        <w:trPr>
          <w:tblCellSpacing w:w="0" w:type="dxa"/>
          <w:jc w:val="center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F22" w:rsidRPr="00E16FEC" w:rsidRDefault="00BC02AE" w:rsidP="00B86663">
            <w:pPr>
              <w:jc w:val="center"/>
              <w:rPr>
                <w:bCs/>
              </w:rPr>
            </w:pPr>
            <w:r w:rsidRPr="00E16FEC">
              <w:rPr>
                <w:bCs/>
              </w:rPr>
              <w:t>Odontologia*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F22" w:rsidRPr="00E16FEC" w:rsidRDefault="00BC02AE" w:rsidP="002B796C">
            <w:pPr>
              <w:jc w:val="center"/>
              <w:rPr>
                <w:bCs/>
              </w:rPr>
            </w:pPr>
            <w:r w:rsidRPr="00E16FEC">
              <w:rPr>
                <w:bCs/>
              </w:rPr>
              <w:t>Clínica Integrada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F22" w:rsidRPr="00E16FEC" w:rsidRDefault="00BC02AE" w:rsidP="00235F51">
            <w:pPr>
              <w:jc w:val="center"/>
              <w:rPr>
                <w:bCs/>
              </w:rPr>
            </w:pPr>
            <w:r w:rsidRPr="00E16FEC">
              <w:rPr>
                <w:bCs/>
              </w:rPr>
              <w:t>Odontologia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F22" w:rsidRPr="00E16FEC" w:rsidRDefault="00BC02AE" w:rsidP="00C61B56">
            <w:pPr>
              <w:jc w:val="center"/>
              <w:rPr>
                <w:bCs/>
              </w:rPr>
            </w:pPr>
            <w:r w:rsidRPr="00E16FEC">
              <w:rPr>
                <w:bCs/>
              </w:rPr>
              <w:t>Mestre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F22" w:rsidRPr="00E16FEC" w:rsidRDefault="00BC02AE" w:rsidP="00C61B56">
            <w:pPr>
              <w:jc w:val="center"/>
              <w:rPr>
                <w:bCs/>
              </w:rPr>
            </w:pPr>
            <w:r w:rsidRPr="00E16FEC">
              <w:rPr>
                <w:bCs/>
              </w:rPr>
              <w:t>horista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F22" w:rsidRPr="00E16FEC" w:rsidRDefault="00BC02AE" w:rsidP="00C61B56">
            <w:pPr>
              <w:jc w:val="center"/>
              <w:rPr>
                <w:bCs/>
              </w:rPr>
            </w:pPr>
            <w:r w:rsidRPr="00E16FEC">
              <w:rPr>
                <w:bCs/>
              </w:rPr>
              <w:t>1</w:t>
            </w:r>
          </w:p>
        </w:tc>
      </w:tr>
      <w:tr w:rsidR="00E16FEC" w:rsidRPr="00E16FEC" w:rsidTr="000E20B0">
        <w:trPr>
          <w:tblCellSpacing w:w="0" w:type="dxa"/>
          <w:jc w:val="center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C81" w:rsidRPr="00E16FEC" w:rsidRDefault="00BC02AE" w:rsidP="00B86663">
            <w:pPr>
              <w:jc w:val="center"/>
              <w:rPr>
                <w:bCs/>
              </w:rPr>
            </w:pPr>
            <w:r w:rsidRPr="00E16FEC">
              <w:rPr>
                <w:bCs/>
              </w:rPr>
              <w:t>Odontologia*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C81" w:rsidRPr="00E16FEC" w:rsidRDefault="000638A0" w:rsidP="00BC02AE">
            <w:pPr>
              <w:jc w:val="center"/>
              <w:rPr>
                <w:bCs/>
              </w:rPr>
            </w:pPr>
            <w:r w:rsidRPr="00E16FEC">
              <w:rPr>
                <w:bCs/>
              </w:rPr>
              <w:t>Histologia/Semiologia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C81" w:rsidRPr="00E16FEC" w:rsidRDefault="00272D8A" w:rsidP="00BC02AE">
            <w:pPr>
              <w:jc w:val="center"/>
              <w:rPr>
                <w:bCs/>
              </w:rPr>
            </w:pPr>
            <w:r w:rsidRPr="00E16FEC">
              <w:rPr>
                <w:bCs/>
              </w:rPr>
              <w:t>Odontologia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C81" w:rsidRPr="00E16FEC" w:rsidRDefault="00BC02AE" w:rsidP="00C61B56">
            <w:pPr>
              <w:jc w:val="center"/>
              <w:rPr>
                <w:bCs/>
              </w:rPr>
            </w:pPr>
            <w:r w:rsidRPr="00E16FEC">
              <w:rPr>
                <w:bCs/>
              </w:rPr>
              <w:t>Mestre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C81" w:rsidRPr="00E16FEC" w:rsidRDefault="00BC02AE" w:rsidP="00C61B56">
            <w:pPr>
              <w:jc w:val="center"/>
              <w:rPr>
                <w:bCs/>
              </w:rPr>
            </w:pPr>
            <w:r w:rsidRPr="00E16FEC">
              <w:rPr>
                <w:bCs/>
              </w:rPr>
              <w:t>horista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3C81" w:rsidRPr="00E16FEC" w:rsidRDefault="00BC02AE" w:rsidP="00C61B56">
            <w:pPr>
              <w:jc w:val="center"/>
              <w:rPr>
                <w:bCs/>
              </w:rPr>
            </w:pPr>
            <w:r w:rsidRPr="00E16FEC">
              <w:rPr>
                <w:bCs/>
              </w:rPr>
              <w:t>1</w:t>
            </w:r>
          </w:p>
        </w:tc>
      </w:tr>
    </w:tbl>
    <w:p w:rsidR="007E0F22" w:rsidRPr="00E16FEC" w:rsidRDefault="007E0F22" w:rsidP="00C61B56">
      <w:pPr>
        <w:outlineLvl w:val="1"/>
        <w:rPr>
          <w:bCs/>
        </w:rPr>
      </w:pPr>
      <w:r w:rsidRPr="00E16FEC">
        <w:rPr>
          <w:bCs/>
        </w:rPr>
        <w:t>(*)</w:t>
      </w:r>
      <w:r w:rsidR="00B72D16" w:rsidRPr="00E16FEC">
        <w:rPr>
          <w:bCs/>
        </w:rPr>
        <w:t xml:space="preserve"> </w:t>
      </w:r>
      <w:r w:rsidR="00B72D16" w:rsidRPr="00E16FEC">
        <w:t>Modalidade: Educação Presencial</w:t>
      </w:r>
    </w:p>
    <w:p w:rsidR="007E0F22" w:rsidRPr="00E16FEC" w:rsidRDefault="006C493A">
      <w:r w:rsidRPr="00E16FEC">
        <w:t>(**) Modalidade: Educação à Distância</w:t>
      </w:r>
    </w:p>
    <w:p w:rsidR="007E0F22" w:rsidRPr="00E16FEC" w:rsidRDefault="007E0F22" w:rsidP="00B72D16">
      <w:pPr>
        <w:spacing w:before="100" w:beforeAutospacing="1" w:after="100" w:afterAutospacing="1" w:line="270" w:lineRule="atLeast"/>
      </w:pPr>
      <w:r w:rsidRPr="00E16FEC">
        <w:t>INSCRIÇÕES</w:t>
      </w:r>
    </w:p>
    <w:p w:rsidR="004F62DA" w:rsidRPr="00E16FEC" w:rsidRDefault="007E0F22" w:rsidP="00F40D3E">
      <w:pPr>
        <w:spacing w:before="100" w:beforeAutospacing="1" w:after="100" w:afterAutospacing="1" w:line="276" w:lineRule="auto"/>
        <w:ind w:firstLine="540"/>
        <w:jc w:val="both"/>
      </w:pPr>
      <w:r w:rsidRPr="00E16FEC">
        <w:t xml:space="preserve"> As inscrições serão realizadas </w:t>
      </w:r>
      <w:r w:rsidR="00AA3C81" w:rsidRPr="00E16FEC">
        <w:t xml:space="preserve">entre os dias 18/06 a 22/6/2018, das </w:t>
      </w:r>
      <w:r w:rsidR="006F1240" w:rsidRPr="00E16FEC">
        <w:t>9</w:t>
      </w:r>
      <w:r w:rsidR="00AA3C81" w:rsidRPr="00E16FEC">
        <w:t xml:space="preserve"> às </w:t>
      </w:r>
      <w:r w:rsidR="006F1240" w:rsidRPr="00E16FEC">
        <w:t>16</w:t>
      </w:r>
      <w:r w:rsidR="00AA3C81" w:rsidRPr="00E16FEC">
        <w:t xml:space="preserve"> horas, na </w:t>
      </w:r>
      <w:r w:rsidR="006F1240" w:rsidRPr="00E16FEC">
        <w:t>reitoria</w:t>
      </w:r>
      <w:r w:rsidR="00AA3C81" w:rsidRPr="00E16FEC">
        <w:t xml:space="preserve"> da UNIMES, à Avenida Conselheiro Nébias nº 536 – Encruzilhad</w:t>
      </w:r>
      <w:r w:rsidR="006F1240" w:rsidRPr="00E16FEC">
        <w:t xml:space="preserve">a – Santos/SP ou via e-mail </w:t>
      </w:r>
      <w:r w:rsidR="004F62DA" w:rsidRPr="00E16FEC">
        <w:t>nei.santos@unimers.br</w:t>
      </w:r>
      <w:r w:rsidR="006F1240" w:rsidRPr="00E16FEC">
        <w:t xml:space="preserve">. </w:t>
      </w:r>
      <w:r w:rsidR="004F62DA" w:rsidRPr="00E16FEC">
        <w:t xml:space="preserve">A ficha de inscrição (ANEXO 1) deve ser estar assinada, sendo nula a inscrição caso o candidato não apresente assinada. </w:t>
      </w:r>
      <w:bookmarkStart w:id="0" w:name="_GoBack"/>
      <w:bookmarkEnd w:id="0"/>
    </w:p>
    <w:p w:rsidR="007E0F22" w:rsidRPr="00E16FEC" w:rsidRDefault="007E0F22" w:rsidP="00F40D3E">
      <w:pPr>
        <w:spacing w:before="100" w:beforeAutospacing="1" w:after="100" w:afterAutospacing="1" w:line="276" w:lineRule="auto"/>
        <w:ind w:firstLine="540"/>
        <w:jc w:val="both"/>
      </w:pPr>
      <w:r w:rsidRPr="00E16FEC">
        <w:t xml:space="preserve">A documentação exigida deve ser apresentada no ato da realização do processo de seleção, sendo nula a inscrição caso o candidato não apresente integralmente e na forma a seguir orientada: </w:t>
      </w:r>
    </w:p>
    <w:p w:rsidR="00F40D3E" w:rsidRPr="00E16FEC" w:rsidRDefault="007E0F22" w:rsidP="00F40D3E">
      <w:pPr>
        <w:spacing w:line="276" w:lineRule="auto"/>
        <w:ind w:left="540"/>
        <w:jc w:val="both"/>
      </w:pPr>
      <w:r w:rsidRPr="00E16FEC">
        <w:rPr>
          <w:bCs/>
        </w:rPr>
        <w:t>a)</w:t>
      </w:r>
      <w:r w:rsidRPr="00E16FEC">
        <w:t xml:space="preserve"> Diploma de Graduação; </w:t>
      </w:r>
    </w:p>
    <w:p w:rsidR="00F40D3E" w:rsidRPr="00E16FEC" w:rsidRDefault="007E0F22" w:rsidP="00F40D3E">
      <w:pPr>
        <w:spacing w:line="276" w:lineRule="auto"/>
        <w:ind w:left="540"/>
        <w:jc w:val="both"/>
      </w:pPr>
      <w:r w:rsidRPr="00E16FEC">
        <w:rPr>
          <w:bCs/>
        </w:rPr>
        <w:t>b)</w:t>
      </w:r>
      <w:r w:rsidRPr="00E16FEC">
        <w:t xml:space="preserve"> Histórico Escolar da Graduação; </w:t>
      </w:r>
    </w:p>
    <w:p w:rsidR="007E0F22" w:rsidRPr="00E16FEC" w:rsidRDefault="007E0F22" w:rsidP="00F40D3E">
      <w:pPr>
        <w:spacing w:line="276" w:lineRule="auto"/>
        <w:ind w:left="540"/>
        <w:jc w:val="both"/>
      </w:pPr>
      <w:r w:rsidRPr="00E16FEC">
        <w:rPr>
          <w:bCs/>
        </w:rPr>
        <w:t>c)</w:t>
      </w:r>
      <w:r w:rsidRPr="00E16FEC">
        <w:t xml:space="preserve"> Carteira de Identidade ou CNE – Carteira Nacional de Estrangeiro;</w:t>
      </w:r>
    </w:p>
    <w:p w:rsidR="007E0F22" w:rsidRPr="00E16FEC" w:rsidRDefault="007E0F22" w:rsidP="00524BA9">
      <w:pPr>
        <w:spacing w:line="276" w:lineRule="auto"/>
        <w:ind w:left="540"/>
      </w:pPr>
      <w:r w:rsidRPr="00E16FEC">
        <w:t>d) CPF;</w:t>
      </w:r>
      <w:r w:rsidRPr="00E16FEC">
        <w:br/>
      </w:r>
      <w:r w:rsidRPr="00E16FEC">
        <w:rPr>
          <w:bCs/>
        </w:rPr>
        <w:t xml:space="preserve">e) </w:t>
      </w:r>
      <w:r w:rsidRPr="00E16FEC">
        <w:t xml:space="preserve">Documento comprobatório da qualificação acadêmica (diplomas, atestados, certificados ou atas de defesa). </w:t>
      </w:r>
    </w:p>
    <w:p w:rsidR="007E0F22" w:rsidRPr="00E16FEC" w:rsidRDefault="007E0F22" w:rsidP="00F40D3E">
      <w:pPr>
        <w:spacing w:before="100" w:beforeAutospacing="1" w:after="100" w:afterAutospacing="1" w:line="276" w:lineRule="auto"/>
        <w:ind w:firstLine="540"/>
        <w:jc w:val="both"/>
      </w:pPr>
      <w:r w:rsidRPr="00E16FEC">
        <w:rPr>
          <w:bCs/>
        </w:rPr>
        <w:t xml:space="preserve">Obs.: </w:t>
      </w:r>
      <w:r w:rsidRPr="00E16FEC">
        <w:t xml:space="preserve">A titulação de Mestrado ou Doutorado obtida no exterior deve estar devidamente reconhecida no Brasil. A documentação necessária deverá ser apresentada em cópia autenticada. </w:t>
      </w:r>
    </w:p>
    <w:p w:rsidR="007E0F22" w:rsidRPr="00E16FEC" w:rsidRDefault="007E0F22" w:rsidP="00F40D3E">
      <w:pPr>
        <w:spacing w:before="100" w:beforeAutospacing="1" w:after="100" w:afterAutospacing="1" w:line="276" w:lineRule="auto"/>
        <w:ind w:firstLine="540"/>
        <w:jc w:val="both"/>
      </w:pPr>
      <w:r w:rsidRPr="00E16FEC">
        <w:t>  Trabalhos publicados (</w:t>
      </w:r>
      <w:r w:rsidRPr="00E16FEC">
        <w:rPr>
          <w:iCs/>
        </w:rPr>
        <w:t>Curriculum Vitae</w:t>
      </w:r>
      <w:r w:rsidRPr="00E16FEC">
        <w:t>) devem ser apresentados e comprovados no ato da realização da prova escrita.</w:t>
      </w:r>
    </w:p>
    <w:p w:rsidR="007E0F22" w:rsidRPr="00E16FEC" w:rsidRDefault="007E0F22" w:rsidP="00524BA9">
      <w:pPr>
        <w:spacing w:line="276" w:lineRule="auto"/>
        <w:ind w:firstLine="540"/>
      </w:pPr>
      <w:r w:rsidRPr="00E16FEC">
        <w:t xml:space="preserve">O processo de seleção docente para professor é de títulos e provas que consta de: </w:t>
      </w:r>
    </w:p>
    <w:p w:rsidR="007E0F22" w:rsidRPr="00E16FEC" w:rsidRDefault="007E0F22" w:rsidP="00524BA9">
      <w:pPr>
        <w:spacing w:line="276" w:lineRule="auto"/>
        <w:ind w:firstLine="539"/>
      </w:pPr>
      <w:r w:rsidRPr="00E16FEC">
        <w:t>I – prova didática</w:t>
      </w:r>
      <w:r w:rsidR="004F62DA" w:rsidRPr="00E16FEC">
        <w:t xml:space="preserve"> (aula</w:t>
      </w:r>
      <w:r w:rsidR="00593450" w:rsidRPr="00E16FEC">
        <w:t xml:space="preserve"> com duração de 15 minutos; temas por vaga no anexo 2</w:t>
      </w:r>
      <w:r w:rsidR="004F62DA" w:rsidRPr="00E16FEC">
        <w:t>)</w:t>
      </w:r>
      <w:r w:rsidRPr="00E16FEC">
        <w:t>;</w:t>
      </w:r>
    </w:p>
    <w:p w:rsidR="007E0F22" w:rsidRPr="00E16FEC" w:rsidRDefault="007E0F22" w:rsidP="00524BA9">
      <w:pPr>
        <w:spacing w:line="276" w:lineRule="auto"/>
        <w:ind w:firstLine="539"/>
      </w:pPr>
      <w:r w:rsidRPr="00E16FEC">
        <w:lastRenderedPageBreak/>
        <w:t xml:space="preserve">II – </w:t>
      </w:r>
      <w:r w:rsidR="004F62DA" w:rsidRPr="00E16FEC">
        <w:t>prova de títulos</w:t>
      </w:r>
      <w:r w:rsidR="002E0277" w:rsidRPr="00E16FEC">
        <w:t>;</w:t>
      </w:r>
    </w:p>
    <w:p w:rsidR="007E0F22" w:rsidRPr="00E16FEC" w:rsidRDefault="002E0277" w:rsidP="00524BA9">
      <w:pPr>
        <w:spacing w:line="276" w:lineRule="auto"/>
        <w:ind w:firstLine="539"/>
      </w:pPr>
      <w:r w:rsidRPr="00E16FEC">
        <w:t>III</w:t>
      </w:r>
      <w:r w:rsidR="007E0F22" w:rsidRPr="00E16FEC">
        <w:t xml:space="preserve"> – entrevista. </w:t>
      </w:r>
    </w:p>
    <w:p w:rsidR="007E0F22" w:rsidRPr="00E16FEC" w:rsidRDefault="007E0F22" w:rsidP="00524BA9">
      <w:pPr>
        <w:spacing w:line="276" w:lineRule="auto"/>
        <w:ind w:firstLine="539"/>
      </w:pPr>
    </w:p>
    <w:p w:rsidR="007E0F22" w:rsidRPr="00E16FEC" w:rsidRDefault="007E0F22" w:rsidP="00524BA9">
      <w:pPr>
        <w:spacing w:line="276" w:lineRule="auto"/>
        <w:ind w:firstLine="540"/>
        <w:jc w:val="both"/>
      </w:pPr>
      <w:r w:rsidRPr="00E16FEC">
        <w:t xml:space="preserve">  O processo de seleção compreende o período de </w:t>
      </w:r>
      <w:r w:rsidR="008665D9" w:rsidRPr="00E16FEC">
        <w:t>25/0</w:t>
      </w:r>
      <w:r w:rsidR="002E0277" w:rsidRPr="00E16FEC">
        <w:t>6</w:t>
      </w:r>
      <w:r w:rsidR="008665D9" w:rsidRPr="00E16FEC">
        <w:t xml:space="preserve"> a 29/6/2018</w:t>
      </w:r>
      <w:r w:rsidRPr="00E16FEC">
        <w:t xml:space="preserve">. As provas serão realizadas na sede </w:t>
      </w:r>
      <w:r w:rsidR="004F62DA" w:rsidRPr="00E16FEC">
        <w:t>do</w:t>
      </w:r>
      <w:r w:rsidRPr="00E16FEC">
        <w:t xml:space="preserve"> campus </w:t>
      </w:r>
      <w:r w:rsidR="004F62DA" w:rsidRPr="00E16FEC">
        <w:t xml:space="preserve">(Avenida Conselheiro Nébias nº 536 – Encruzilhada – Santos/SP) </w:t>
      </w:r>
      <w:r w:rsidRPr="00E16FEC">
        <w:t>e o cronograma de realização do processo de seleção, para cada curso</w:t>
      </w:r>
      <w:r w:rsidR="00593450" w:rsidRPr="00E16FEC">
        <w:t>, está disponível neste edital no anexo 2.</w:t>
      </w:r>
    </w:p>
    <w:p w:rsidR="00105453" w:rsidRPr="00E16FEC" w:rsidRDefault="00105453" w:rsidP="00524BA9">
      <w:pPr>
        <w:spacing w:line="276" w:lineRule="auto"/>
        <w:ind w:firstLine="540"/>
        <w:jc w:val="both"/>
      </w:pPr>
    </w:p>
    <w:p w:rsidR="007E0F22" w:rsidRPr="00E16FEC" w:rsidRDefault="007E0F22" w:rsidP="00524BA9">
      <w:pPr>
        <w:spacing w:line="276" w:lineRule="auto"/>
        <w:ind w:firstLine="540"/>
        <w:jc w:val="both"/>
      </w:pPr>
      <w:r w:rsidRPr="00E16FEC">
        <w:t>O</w:t>
      </w:r>
      <w:r w:rsidR="008665D9" w:rsidRPr="00E16FEC">
        <w:t xml:space="preserve"> resultado será publicado após 01</w:t>
      </w:r>
      <w:r w:rsidR="006A488B" w:rsidRPr="00E16FEC">
        <w:t>/</w:t>
      </w:r>
      <w:r w:rsidR="008665D9" w:rsidRPr="00E16FEC">
        <w:t>07</w:t>
      </w:r>
      <w:r w:rsidR="006A488B" w:rsidRPr="00E16FEC">
        <w:t>/201</w:t>
      </w:r>
      <w:r w:rsidR="008665D9" w:rsidRPr="00E16FEC">
        <w:t>8</w:t>
      </w:r>
      <w:r w:rsidRPr="00E16FEC">
        <w:t xml:space="preserve"> e o prazo de validade do processo de seleção é de dois anos, a contar da data de publicação da homologação. A </w:t>
      </w:r>
      <w:r w:rsidR="00B72D16" w:rsidRPr="00E16FEC">
        <w:t>UNIMES</w:t>
      </w:r>
      <w:r w:rsidRPr="00E16FEC">
        <w:t xml:space="preserve"> reserva</w:t>
      </w:r>
      <w:r w:rsidR="00AD4726" w:rsidRPr="00E16FEC">
        <w:t xml:space="preserve"> </w:t>
      </w:r>
      <w:r w:rsidRPr="00E16FEC">
        <w:t>o direito de contratar ou não o candidato aprovado, conforme a necessidade.</w:t>
      </w:r>
    </w:p>
    <w:p w:rsidR="007E0F22" w:rsidRPr="00E16FEC" w:rsidRDefault="007E0F22" w:rsidP="00524BA9">
      <w:pPr>
        <w:spacing w:line="276" w:lineRule="auto"/>
        <w:ind w:firstLine="539"/>
        <w:jc w:val="center"/>
        <w:rPr>
          <w:caps/>
        </w:rPr>
      </w:pPr>
    </w:p>
    <w:p w:rsidR="007E0F22" w:rsidRPr="00E16FEC" w:rsidRDefault="007E0F22" w:rsidP="00524BA9">
      <w:pPr>
        <w:spacing w:line="276" w:lineRule="auto"/>
        <w:ind w:firstLine="539"/>
        <w:jc w:val="center"/>
        <w:rPr>
          <w:caps/>
        </w:rPr>
      </w:pPr>
    </w:p>
    <w:p w:rsidR="007E0F22" w:rsidRPr="00E16FEC" w:rsidRDefault="007E0F22" w:rsidP="007E0F22">
      <w:pPr>
        <w:ind w:firstLine="539"/>
        <w:jc w:val="right"/>
        <w:rPr>
          <w:i/>
        </w:rPr>
      </w:pPr>
      <w:r w:rsidRPr="00E16FEC">
        <w:rPr>
          <w:i/>
        </w:rPr>
        <w:t xml:space="preserve">São Paulo, </w:t>
      </w:r>
      <w:r w:rsidR="008665D9" w:rsidRPr="00E16FEC">
        <w:rPr>
          <w:i/>
        </w:rPr>
        <w:t>11 de junho de 2018</w:t>
      </w:r>
      <w:r w:rsidR="006A488B" w:rsidRPr="00E16FEC">
        <w:rPr>
          <w:i/>
        </w:rPr>
        <w:t>.</w:t>
      </w:r>
    </w:p>
    <w:p w:rsidR="007E0F22" w:rsidRPr="00E16FEC" w:rsidRDefault="007E0F22" w:rsidP="007E0F22">
      <w:pPr>
        <w:ind w:firstLine="539"/>
        <w:jc w:val="right"/>
        <w:rPr>
          <w:i/>
        </w:rPr>
      </w:pPr>
    </w:p>
    <w:p w:rsidR="00C61B56" w:rsidRPr="00E16FEC" w:rsidRDefault="00C61B56" w:rsidP="007E0F22">
      <w:pPr>
        <w:ind w:firstLine="539"/>
        <w:jc w:val="center"/>
        <w:rPr>
          <w:i/>
        </w:rPr>
      </w:pPr>
    </w:p>
    <w:p w:rsidR="004B7EE1" w:rsidRPr="00E16FEC" w:rsidRDefault="004B7EE1" w:rsidP="007E0F22">
      <w:pPr>
        <w:ind w:firstLine="539"/>
        <w:jc w:val="center"/>
        <w:rPr>
          <w:i/>
        </w:rPr>
      </w:pPr>
    </w:p>
    <w:p w:rsidR="004B7EE1" w:rsidRPr="00E16FEC" w:rsidRDefault="004B7EE1" w:rsidP="007E0F22">
      <w:pPr>
        <w:ind w:firstLine="539"/>
        <w:jc w:val="center"/>
        <w:rPr>
          <w:i/>
        </w:rPr>
      </w:pPr>
    </w:p>
    <w:p w:rsidR="004B7EE1" w:rsidRPr="00E16FEC" w:rsidRDefault="004B7EE1" w:rsidP="007E0F22">
      <w:pPr>
        <w:ind w:firstLine="539"/>
        <w:jc w:val="center"/>
        <w:rPr>
          <w:i/>
        </w:rPr>
      </w:pPr>
    </w:p>
    <w:p w:rsidR="005F3C1F" w:rsidRPr="00E16FEC" w:rsidRDefault="005F3C1F" w:rsidP="007E0F22">
      <w:pPr>
        <w:ind w:firstLine="539"/>
        <w:jc w:val="center"/>
        <w:rPr>
          <w:i/>
        </w:rPr>
      </w:pPr>
    </w:p>
    <w:p w:rsidR="007E0F22" w:rsidRPr="00E16FEC" w:rsidRDefault="002769ED" w:rsidP="007E0F22">
      <w:pPr>
        <w:ind w:firstLine="539"/>
        <w:jc w:val="center"/>
        <w:rPr>
          <w:i/>
          <w:caps/>
        </w:rPr>
      </w:pPr>
      <w:r w:rsidRPr="00E16FEC">
        <w:rPr>
          <w:i/>
        </w:rPr>
        <w:t xml:space="preserve">Profª </w:t>
      </w:r>
      <w:r w:rsidR="007E0F22" w:rsidRPr="00E16FEC">
        <w:rPr>
          <w:i/>
          <w:caps/>
        </w:rPr>
        <w:t>elaine marcílio santos</w:t>
      </w:r>
    </w:p>
    <w:p w:rsidR="00B72D16" w:rsidRPr="00E16FEC" w:rsidRDefault="007E0F22" w:rsidP="00DA21EE">
      <w:pPr>
        <w:ind w:firstLine="539"/>
        <w:jc w:val="center"/>
        <w:rPr>
          <w:i/>
          <w:caps/>
        </w:rPr>
      </w:pPr>
      <w:r w:rsidRPr="00E16FEC">
        <w:rPr>
          <w:i/>
          <w:caps/>
        </w:rPr>
        <w:t xml:space="preserve"> </w:t>
      </w:r>
      <w:r w:rsidR="00B72D16" w:rsidRPr="00E16FEC">
        <w:rPr>
          <w:i/>
          <w:caps/>
        </w:rPr>
        <w:t>–</w:t>
      </w:r>
      <w:r w:rsidRPr="00E16FEC">
        <w:rPr>
          <w:i/>
          <w:caps/>
        </w:rPr>
        <w:t xml:space="preserve"> pró-reitora </w:t>
      </w:r>
      <w:r w:rsidR="00B72D16" w:rsidRPr="00E16FEC">
        <w:rPr>
          <w:i/>
          <w:caps/>
        </w:rPr>
        <w:t>ACADÊMICA –</w:t>
      </w:r>
    </w:p>
    <w:p w:rsidR="00B72D16" w:rsidRPr="00E16FEC" w:rsidRDefault="00B72D16" w:rsidP="00DA21EE">
      <w:pPr>
        <w:ind w:firstLine="539"/>
        <w:jc w:val="center"/>
        <w:rPr>
          <w:i/>
          <w:caps/>
        </w:rPr>
      </w:pPr>
    </w:p>
    <w:p w:rsidR="00B72D16" w:rsidRPr="00E16FEC" w:rsidRDefault="00B72D16" w:rsidP="00DA21EE">
      <w:pPr>
        <w:ind w:firstLine="539"/>
        <w:jc w:val="center"/>
        <w:rPr>
          <w:i/>
          <w:caps/>
        </w:rPr>
      </w:pPr>
    </w:p>
    <w:p w:rsidR="00531C8F" w:rsidRPr="00E16FEC" w:rsidRDefault="00531C8F" w:rsidP="00DA21EE">
      <w:pPr>
        <w:ind w:firstLine="539"/>
        <w:jc w:val="center"/>
        <w:rPr>
          <w:i/>
          <w:caps/>
        </w:rPr>
      </w:pPr>
    </w:p>
    <w:p w:rsidR="00531C8F" w:rsidRPr="00E16FEC" w:rsidRDefault="00531C8F" w:rsidP="00DA21EE">
      <w:pPr>
        <w:ind w:firstLine="539"/>
        <w:jc w:val="center"/>
        <w:rPr>
          <w:i/>
          <w:caps/>
        </w:rPr>
      </w:pPr>
    </w:p>
    <w:p w:rsidR="00531C8F" w:rsidRPr="00E16FEC" w:rsidRDefault="00531C8F" w:rsidP="00DA21EE">
      <w:pPr>
        <w:ind w:firstLine="539"/>
        <w:jc w:val="center"/>
        <w:rPr>
          <w:i/>
          <w:caps/>
        </w:rPr>
      </w:pPr>
    </w:p>
    <w:p w:rsidR="00531C8F" w:rsidRPr="00E16FEC" w:rsidRDefault="00531C8F" w:rsidP="00DA21EE">
      <w:pPr>
        <w:ind w:firstLine="539"/>
        <w:jc w:val="center"/>
        <w:rPr>
          <w:i/>
          <w:caps/>
        </w:rPr>
      </w:pPr>
    </w:p>
    <w:p w:rsidR="00B72D16" w:rsidRPr="00E16FEC" w:rsidRDefault="00B72D16" w:rsidP="00B72D16">
      <w:pPr>
        <w:ind w:firstLine="539"/>
        <w:jc w:val="center"/>
        <w:rPr>
          <w:i/>
          <w:caps/>
        </w:rPr>
      </w:pPr>
      <w:r w:rsidRPr="00E16FEC">
        <w:rPr>
          <w:i/>
        </w:rPr>
        <w:t xml:space="preserve">Profª </w:t>
      </w:r>
      <w:r w:rsidRPr="00E16FEC">
        <w:rPr>
          <w:i/>
          <w:caps/>
        </w:rPr>
        <w:t xml:space="preserve"> Renata Garcia de Siqueira Viegas</w:t>
      </w:r>
    </w:p>
    <w:p w:rsidR="00593450" w:rsidRPr="00E16FEC" w:rsidRDefault="00B72D16" w:rsidP="00B72D16">
      <w:pPr>
        <w:ind w:firstLine="539"/>
        <w:jc w:val="center"/>
        <w:rPr>
          <w:i/>
          <w:caps/>
        </w:rPr>
      </w:pPr>
      <w:r w:rsidRPr="00E16FEC">
        <w:rPr>
          <w:i/>
          <w:caps/>
        </w:rPr>
        <w:t xml:space="preserve"> – reitora–</w:t>
      </w:r>
    </w:p>
    <w:p w:rsidR="00593450" w:rsidRPr="00E16FEC" w:rsidRDefault="00593450">
      <w:pPr>
        <w:rPr>
          <w:i/>
          <w:caps/>
        </w:rPr>
      </w:pPr>
      <w:r w:rsidRPr="00E16FEC">
        <w:rPr>
          <w:i/>
          <w:caps/>
        </w:rPr>
        <w:br w:type="page"/>
      </w:r>
    </w:p>
    <w:p w:rsidR="00B72D16" w:rsidRPr="00E16FEC" w:rsidRDefault="00B72D16" w:rsidP="00B72D16">
      <w:pPr>
        <w:ind w:firstLine="539"/>
        <w:jc w:val="center"/>
        <w:rPr>
          <w:i/>
          <w:caps/>
        </w:rPr>
      </w:pPr>
    </w:p>
    <w:p w:rsidR="00593450" w:rsidRPr="00E16FEC" w:rsidRDefault="00593450" w:rsidP="00B72D16">
      <w:pPr>
        <w:ind w:firstLine="539"/>
        <w:jc w:val="center"/>
        <w:rPr>
          <w:i/>
          <w:caps/>
        </w:rPr>
      </w:pPr>
      <w:r w:rsidRPr="00E16FEC">
        <w:rPr>
          <w:i/>
          <w:caps/>
        </w:rPr>
        <w:t>ANEXO 1</w:t>
      </w:r>
    </w:p>
    <w:p w:rsidR="00593450" w:rsidRPr="00E16FEC" w:rsidRDefault="00593450" w:rsidP="00B72D16">
      <w:pPr>
        <w:ind w:firstLine="539"/>
        <w:jc w:val="center"/>
        <w:rPr>
          <w:i/>
          <w:caps/>
        </w:rPr>
      </w:pPr>
    </w:p>
    <w:p w:rsidR="00593450" w:rsidRPr="00E16FEC" w:rsidRDefault="00593450" w:rsidP="00593450">
      <w:pPr>
        <w:tabs>
          <w:tab w:val="left" w:pos="284"/>
        </w:tabs>
        <w:spacing w:before="100" w:beforeAutospacing="1" w:after="100" w:afterAutospacing="1"/>
        <w:jc w:val="center"/>
        <w:rPr>
          <w:b/>
          <w:bCs/>
        </w:rPr>
      </w:pPr>
      <w:r w:rsidRPr="00E16FEC">
        <w:rPr>
          <w:b/>
          <w:bCs/>
        </w:rPr>
        <w:t> FICHA INSCRIÇÃO NO PROCESSO SELETIVO DOCENTE</w:t>
      </w:r>
    </w:p>
    <w:p w:rsidR="00593450" w:rsidRPr="00E16FEC" w:rsidRDefault="00593450" w:rsidP="00593450">
      <w:pPr>
        <w:tabs>
          <w:tab w:val="left" w:pos="284"/>
        </w:tabs>
        <w:jc w:val="center"/>
        <w:rPr>
          <w:b/>
          <w:bCs/>
        </w:rPr>
      </w:pPr>
    </w:p>
    <w:p w:rsidR="00593450" w:rsidRPr="00E16FEC" w:rsidRDefault="00593450" w:rsidP="00593450">
      <w:pPr>
        <w:tabs>
          <w:tab w:val="left" w:pos="284"/>
        </w:tabs>
        <w:jc w:val="center"/>
        <w:rPr>
          <w:b/>
          <w:bCs/>
        </w:rPr>
      </w:pPr>
    </w:p>
    <w:p w:rsidR="00593450" w:rsidRPr="00E16FEC" w:rsidRDefault="00845994" w:rsidP="00593450">
      <w:pPr>
        <w:tabs>
          <w:tab w:val="left" w:pos="284"/>
        </w:tabs>
      </w:pPr>
      <w:r>
        <w:t>Nome: __________________</w:t>
      </w:r>
      <w:r w:rsidR="00593450" w:rsidRPr="00E16FEC">
        <w:t>__________________________________________________</w:t>
      </w: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845994" w:rsidP="00593450">
      <w:pPr>
        <w:tabs>
          <w:tab w:val="left" w:pos="284"/>
        </w:tabs>
        <w:jc w:val="both"/>
      </w:pPr>
      <w:r>
        <w:t>Rua/Av. ___</w:t>
      </w:r>
      <w:r w:rsidR="00593450" w:rsidRPr="00E16FEC">
        <w:t>_____________________________________________________ Nº________</w:t>
      </w: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  <w:r w:rsidRPr="00E16FEC">
        <w:t>Complemento_____________________________________</w:t>
      </w:r>
      <w:r w:rsidR="00845994">
        <w:t>_________________________</w:t>
      </w: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845994" w:rsidP="00593450">
      <w:pPr>
        <w:tabs>
          <w:tab w:val="left" w:pos="284"/>
        </w:tabs>
        <w:jc w:val="both"/>
      </w:pPr>
      <w:r>
        <w:t>Bairro__________</w:t>
      </w:r>
      <w:r w:rsidR="00593450" w:rsidRPr="00E16FEC">
        <w:t xml:space="preserve">_ Município_________________________ Estado__________________ </w:t>
      </w:r>
    </w:p>
    <w:p w:rsidR="00593450" w:rsidRPr="00E16FEC" w:rsidRDefault="00593450" w:rsidP="00593450">
      <w:pPr>
        <w:tabs>
          <w:tab w:val="left" w:pos="284"/>
        </w:tabs>
        <w:jc w:val="both"/>
      </w:pPr>
    </w:p>
    <w:p w:rsidR="00845994" w:rsidRDefault="00593450" w:rsidP="00593450">
      <w:pPr>
        <w:tabs>
          <w:tab w:val="left" w:pos="284"/>
        </w:tabs>
        <w:jc w:val="both"/>
      </w:pPr>
      <w:r w:rsidRPr="00E16FEC">
        <w:t xml:space="preserve">País_________________________________________ </w:t>
      </w:r>
    </w:p>
    <w:p w:rsidR="00845994" w:rsidRDefault="00845994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  <w:r w:rsidRPr="00E16FEC">
        <w:t>C.E.P______________________________</w:t>
      </w: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center"/>
      </w:pPr>
    </w:p>
    <w:p w:rsidR="00593450" w:rsidRPr="00E16FEC" w:rsidRDefault="00593450" w:rsidP="00593450">
      <w:pPr>
        <w:tabs>
          <w:tab w:val="left" w:pos="284"/>
        </w:tabs>
      </w:pPr>
      <w:r w:rsidRPr="00E16FEC">
        <w:t>Preencher as informações referente a vaga do processo seletivo docente:</w:t>
      </w:r>
    </w:p>
    <w:p w:rsidR="00593450" w:rsidRPr="00E16FEC" w:rsidRDefault="00593450" w:rsidP="00593450">
      <w:pPr>
        <w:tabs>
          <w:tab w:val="left" w:pos="284"/>
        </w:tabs>
        <w:jc w:val="center"/>
      </w:pPr>
    </w:p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5"/>
        <w:gridCol w:w="3241"/>
        <w:gridCol w:w="3374"/>
      </w:tblGrid>
      <w:tr w:rsidR="00E16FEC" w:rsidRPr="00E16FEC" w:rsidTr="00903BFC">
        <w:trPr>
          <w:tblCellSpacing w:w="0" w:type="dxa"/>
          <w:jc w:val="center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93450" w:rsidRPr="00E16FEC" w:rsidRDefault="00593450" w:rsidP="00903BFC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Curso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93450" w:rsidRPr="00E16FEC" w:rsidRDefault="00593450" w:rsidP="00903BFC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Área de Conhecimento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93450" w:rsidRPr="00E16FEC" w:rsidRDefault="00593450" w:rsidP="00903BFC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Formação requerida de  Graduação:</w:t>
            </w:r>
            <w:r w:rsidRPr="00E16FEC">
              <w:rPr>
                <w:b/>
                <w:bCs/>
                <w:i/>
              </w:rPr>
              <w:tab/>
            </w:r>
          </w:p>
        </w:tc>
      </w:tr>
      <w:tr w:rsidR="00593450" w:rsidRPr="00E16FEC" w:rsidTr="00903BFC">
        <w:trPr>
          <w:tblCellSpacing w:w="0" w:type="dxa"/>
          <w:jc w:val="center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450" w:rsidRPr="00E16FEC" w:rsidRDefault="00593450" w:rsidP="00903BFC">
            <w:pPr>
              <w:jc w:val="center"/>
              <w:rPr>
                <w:bCs/>
              </w:rPr>
            </w:pP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450" w:rsidRPr="00E16FEC" w:rsidRDefault="00593450" w:rsidP="00903BFC">
            <w:pPr>
              <w:jc w:val="center"/>
              <w:rPr>
                <w:bCs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450" w:rsidRPr="00E16FEC" w:rsidRDefault="00593450" w:rsidP="00903BFC">
            <w:pPr>
              <w:jc w:val="center"/>
              <w:rPr>
                <w:bCs/>
              </w:rPr>
            </w:pPr>
          </w:p>
        </w:tc>
      </w:tr>
    </w:tbl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center"/>
      </w:pP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  <w:r w:rsidRPr="00E16FEC">
        <w:t xml:space="preserve">Estou ciente que posso ser solicitado pela comissão de avaliação a fornecer toda e qualquer informações complementares. </w:t>
      </w: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  <w:r w:rsidRPr="00E16FEC">
        <w:t>_____________________________________</w:t>
      </w:r>
    </w:p>
    <w:p w:rsidR="00593450" w:rsidRPr="00E16FEC" w:rsidRDefault="00593450" w:rsidP="00593450">
      <w:pPr>
        <w:tabs>
          <w:tab w:val="left" w:pos="284"/>
        </w:tabs>
        <w:jc w:val="both"/>
      </w:pPr>
      <w:r w:rsidRPr="00E16FEC">
        <w:t>Local e data</w:t>
      </w: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</w:p>
    <w:p w:rsidR="00593450" w:rsidRPr="00E16FEC" w:rsidRDefault="00593450" w:rsidP="00593450">
      <w:pPr>
        <w:tabs>
          <w:tab w:val="left" w:pos="284"/>
        </w:tabs>
        <w:jc w:val="both"/>
      </w:pPr>
      <w:r w:rsidRPr="00E16FEC">
        <w:t>______________________________________</w:t>
      </w:r>
    </w:p>
    <w:p w:rsidR="00593450" w:rsidRPr="00E16FEC" w:rsidRDefault="00593450" w:rsidP="00845994">
      <w:pPr>
        <w:tabs>
          <w:tab w:val="left" w:pos="284"/>
        </w:tabs>
        <w:jc w:val="both"/>
      </w:pPr>
      <w:r w:rsidRPr="00E16FEC">
        <w:t>Assinatura do requerente</w:t>
      </w:r>
    </w:p>
    <w:p w:rsidR="00486488" w:rsidRPr="00E16FEC" w:rsidRDefault="00486488" w:rsidP="00B9378B"/>
    <w:p w:rsidR="00593450" w:rsidRPr="00E16FEC" w:rsidRDefault="00593450" w:rsidP="00593450">
      <w:pPr>
        <w:jc w:val="center"/>
      </w:pPr>
      <w:r w:rsidRPr="00E16FEC">
        <w:lastRenderedPageBreak/>
        <w:t>ANEXO 2</w:t>
      </w:r>
    </w:p>
    <w:p w:rsidR="00593450" w:rsidRPr="00E16FEC" w:rsidRDefault="00593450" w:rsidP="00B9378B"/>
    <w:tbl>
      <w:tblPr>
        <w:tblW w:w="99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3241"/>
        <w:gridCol w:w="3844"/>
      </w:tblGrid>
      <w:tr w:rsidR="00E16FEC" w:rsidRPr="00E16FEC" w:rsidTr="00903BFC">
        <w:trPr>
          <w:tblCellSpacing w:w="0" w:type="dxa"/>
          <w:jc w:val="center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93450" w:rsidRPr="00E16FEC" w:rsidRDefault="00593450" w:rsidP="00903BFC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Curso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93450" w:rsidRPr="00E16FEC" w:rsidRDefault="00593450" w:rsidP="00903BFC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Área de Conhecimento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93450" w:rsidRPr="00E16FEC" w:rsidRDefault="00593450" w:rsidP="00903BFC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Formação requerida de  Graduação:</w:t>
            </w:r>
            <w:r w:rsidRPr="00E16FEC">
              <w:rPr>
                <w:b/>
                <w:bCs/>
                <w:i/>
              </w:rPr>
              <w:tab/>
            </w:r>
          </w:p>
        </w:tc>
      </w:tr>
      <w:tr w:rsidR="00593450" w:rsidRPr="00E16FEC" w:rsidTr="00903BFC">
        <w:trPr>
          <w:tblCellSpacing w:w="0" w:type="dxa"/>
          <w:jc w:val="center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450" w:rsidRPr="00E16FEC" w:rsidRDefault="00593450" w:rsidP="00903BFC">
            <w:pPr>
              <w:jc w:val="center"/>
              <w:rPr>
                <w:bCs/>
              </w:rPr>
            </w:pPr>
            <w:r w:rsidRPr="00E16FEC">
              <w:rPr>
                <w:bCs/>
              </w:rPr>
              <w:t>Odontologia*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450" w:rsidRPr="00E16FEC" w:rsidRDefault="00593450" w:rsidP="00903BFC">
            <w:pPr>
              <w:jc w:val="center"/>
              <w:rPr>
                <w:bCs/>
              </w:rPr>
            </w:pPr>
            <w:r w:rsidRPr="00E16FEC">
              <w:rPr>
                <w:bCs/>
              </w:rPr>
              <w:t>Clínica Integrada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450" w:rsidRPr="00E16FEC" w:rsidRDefault="00593450" w:rsidP="00903BFC">
            <w:pPr>
              <w:jc w:val="center"/>
              <w:rPr>
                <w:bCs/>
              </w:rPr>
            </w:pPr>
            <w:r w:rsidRPr="00E16FEC">
              <w:rPr>
                <w:bCs/>
              </w:rPr>
              <w:t>Odontologia</w:t>
            </w:r>
          </w:p>
        </w:tc>
      </w:tr>
    </w:tbl>
    <w:p w:rsidR="00593450" w:rsidRPr="00E16FEC" w:rsidRDefault="00593450" w:rsidP="00593450"/>
    <w:p w:rsidR="00593450" w:rsidRPr="00E16FEC" w:rsidRDefault="00593450" w:rsidP="00593450">
      <w:r w:rsidRPr="00E16FEC">
        <w:t xml:space="preserve">Temas: </w:t>
      </w:r>
    </w:p>
    <w:p w:rsidR="00593450" w:rsidRPr="00E16FEC" w:rsidRDefault="00593450" w:rsidP="00593450">
      <w:r w:rsidRPr="00E16FEC">
        <w:t>1</w:t>
      </w:r>
      <w:r w:rsidRPr="00E16FEC">
        <w:tab/>
        <w:t>Princípios biomecânicos em Prótese parcial removível</w:t>
      </w:r>
    </w:p>
    <w:p w:rsidR="00593450" w:rsidRPr="00E16FEC" w:rsidRDefault="00593450" w:rsidP="00593450">
      <w:r w:rsidRPr="00E16FEC">
        <w:t>2</w:t>
      </w:r>
      <w:r w:rsidRPr="00E16FEC">
        <w:tab/>
        <w:t>Relações intermaxilares</w:t>
      </w:r>
    </w:p>
    <w:p w:rsidR="00593450" w:rsidRPr="00E16FEC" w:rsidRDefault="00593450" w:rsidP="00593450">
      <w:r w:rsidRPr="00E16FEC">
        <w:t>3</w:t>
      </w:r>
      <w:r w:rsidRPr="00E16FEC">
        <w:tab/>
        <w:t>Articuladores em Prótese Dentária</w:t>
      </w:r>
    </w:p>
    <w:p w:rsidR="00593450" w:rsidRPr="00E16FEC" w:rsidRDefault="00593450" w:rsidP="00593450">
      <w:r w:rsidRPr="00E16FEC">
        <w:t>4</w:t>
      </w:r>
      <w:r w:rsidRPr="00E16FEC">
        <w:tab/>
        <w:t>Elementos constituintes da PPR</w:t>
      </w:r>
    </w:p>
    <w:p w:rsidR="00593450" w:rsidRPr="00E16FEC" w:rsidRDefault="00593450" w:rsidP="00593450">
      <w:r w:rsidRPr="00E16FEC">
        <w:t>5</w:t>
      </w:r>
      <w:r w:rsidRPr="00E16FEC">
        <w:tab/>
        <w:t>Moldagem em PPF</w:t>
      </w:r>
    </w:p>
    <w:p w:rsidR="00593450" w:rsidRPr="00E16FEC" w:rsidRDefault="00593450" w:rsidP="00593450">
      <w:r w:rsidRPr="00E16FEC">
        <w:t>6</w:t>
      </w:r>
      <w:r w:rsidRPr="00E16FEC">
        <w:tab/>
        <w:t>Princípios Biomecânicos da PPF</w:t>
      </w:r>
    </w:p>
    <w:p w:rsidR="00593450" w:rsidRPr="00E16FEC" w:rsidRDefault="00593450" w:rsidP="00593450">
      <w:r w:rsidRPr="00E16FEC">
        <w:t>7</w:t>
      </w:r>
      <w:r w:rsidRPr="00E16FEC">
        <w:tab/>
        <w:t>Agentes cimentantes em PPF</w:t>
      </w:r>
    </w:p>
    <w:p w:rsidR="00593450" w:rsidRPr="00E16FEC" w:rsidRDefault="00593450" w:rsidP="00593450">
      <w:r w:rsidRPr="00E16FEC">
        <w:t>8</w:t>
      </w:r>
      <w:r w:rsidRPr="00E16FEC">
        <w:tab/>
        <w:t>Moldagem funcional em Prótese Total</w:t>
      </w:r>
    </w:p>
    <w:p w:rsidR="00593450" w:rsidRPr="00E16FEC" w:rsidRDefault="00593450" w:rsidP="00593450">
      <w:r w:rsidRPr="00E16FEC">
        <w:t>9</w:t>
      </w:r>
      <w:r w:rsidRPr="00E16FEC">
        <w:tab/>
        <w:t>Planos de Orientação em Prótese total</w:t>
      </w:r>
    </w:p>
    <w:p w:rsidR="00593450" w:rsidRPr="00E16FEC" w:rsidRDefault="00593450" w:rsidP="00593450">
      <w:r w:rsidRPr="00E16FEC">
        <w:t>10</w:t>
      </w:r>
      <w:r w:rsidRPr="00E16FEC">
        <w:tab/>
        <w:t>Escolha de dentes em Prótese total</w:t>
      </w:r>
    </w:p>
    <w:p w:rsidR="00593450" w:rsidRPr="00E16FEC" w:rsidRDefault="00593450" w:rsidP="00593450"/>
    <w:p w:rsidR="00593450" w:rsidRPr="00E16FEC" w:rsidRDefault="00593450" w:rsidP="00593450">
      <w:pPr>
        <w:rPr>
          <w:b/>
        </w:rPr>
      </w:pPr>
      <w:r w:rsidRPr="00E16FEC">
        <w:rPr>
          <w:b/>
        </w:rPr>
        <w:t>Data da avaliação:</w:t>
      </w:r>
      <w:r w:rsidRPr="00E16FEC">
        <w:rPr>
          <w:b/>
        </w:rPr>
        <w:tab/>
        <w:t>25/06/18</w:t>
      </w:r>
      <w:r w:rsidRPr="00E16FEC">
        <w:rPr>
          <w:b/>
        </w:rPr>
        <w:tab/>
        <w:t>Horário:</w:t>
      </w:r>
      <w:r w:rsidRPr="00E16FEC">
        <w:rPr>
          <w:b/>
        </w:rPr>
        <w:tab/>
        <w:t>11:00h</w:t>
      </w:r>
    </w:p>
    <w:p w:rsidR="00272D8A" w:rsidRPr="00E16FEC" w:rsidRDefault="00272D8A" w:rsidP="00593450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2"/>
        <w:gridCol w:w="2996"/>
        <w:gridCol w:w="3553"/>
      </w:tblGrid>
      <w:tr w:rsidR="00E16FEC" w:rsidRPr="00E16FEC" w:rsidTr="00272D8A">
        <w:trPr>
          <w:tblCellSpacing w:w="0" w:type="dxa"/>
          <w:jc w:val="center"/>
        </w:trPr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72D8A" w:rsidRPr="00E16FEC" w:rsidRDefault="00272D8A" w:rsidP="00903BFC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Curso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72D8A" w:rsidRPr="00E16FEC" w:rsidRDefault="00272D8A" w:rsidP="00903BFC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Área de Conhecimento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72D8A" w:rsidRPr="00E16FEC" w:rsidRDefault="00272D8A" w:rsidP="00903BFC">
            <w:pPr>
              <w:jc w:val="center"/>
              <w:rPr>
                <w:b/>
                <w:i/>
              </w:rPr>
            </w:pPr>
            <w:r w:rsidRPr="00E16FEC">
              <w:rPr>
                <w:b/>
                <w:bCs/>
                <w:i/>
              </w:rPr>
              <w:t>Formação requerida de  Graduação:</w:t>
            </w:r>
            <w:r w:rsidRPr="00E16FEC">
              <w:rPr>
                <w:b/>
                <w:bCs/>
                <w:i/>
              </w:rPr>
              <w:tab/>
            </w:r>
          </w:p>
        </w:tc>
      </w:tr>
      <w:tr w:rsidR="00272D8A" w:rsidRPr="00E16FEC" w:rsidTr="00272D8A">
        <w:trPr>
          <w:tblCellSpacing w:w="0" w:type="dxa"/>
          <w:jc w:val="center"/>
        </w:trPr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D8A" w:rsidRPr="00E16FEC" w:rsidRDefault="00272D8A" w:rsidP="00903BFC">
            <w:pPr>
              <w:jc w:val="center"/>
              <w:rPr>
                <w:bCs/>
              </w:rPr>
            </w:pPr>
            <w:r w:rsidRPr="00E16FEC">
              <w:rPr>
                <w:bCs/>
              </w:rPr>
              <w:t>Odontologia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D8A" w:rsidRPr="00E16FEC" w:rsidRDefault="00272D8A" w:rsidP="00903BFC">
            <w:pPr>
              <w:jc w:val="center"/>
              <w:rPr>
                <w:bCs/>
              </w:rPr>
            </w:pPr>
            <w:r w:rsidRPr="00E16FEC">
              <w:rPr>
                <w:bCs/>
              </w:rPr>
              <w:t>Histologia/Semiologia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2D8A" w:rsidRPr="00E16FEC" w:rsidRDefault="00272D8A" w:rsidP="00903BFC">
            <w:pPr>
              <w:jc w:val="center"/>
              <w:rPr>
                <w:bCs/>
              </w:rPr>
            </w:pPr>
            <w:r w:rsidRPr="00E16FEC">
              <w:rPr>
                <w:bCs/>
              </w:rPr>
              <w:t>Odontologia</w:t>
            </w:r>
          </w:p>
        </w:tc>
      </w:tr>
    </w:tbl>
    <w:p w:rsidR="00272D8A" w:rsidRPr="00E16FEC" w:rsidRDefault="00272D8A" w:rsidP="00593450"/>
    <w:p w:rsidR="00272D8A" w:rsidRPr="00E16FEC" w:rsidRDefault="00272D8A" w:rsidP="00272D8A">
      <w:r w:rsidRPr="00E16FEC">
        <w:t xml:space="preserve">Temas: </w:t>
      </w:r>
    </w:p>
    <w:p w:rsidR="00272D8A" w:rsidRPr="00E16FEC" w:rsidRDefault="00272D8A" w:rsidP="00272D8A">
      <w:r w:rsidRPr="00E16FEC">
        <w:t>1</w:t>
      </w:r>
      <w:r w:rsidRPr="00E16FEC">
        <w:tab/>
        <w:t>Introdução à Metodologia Diagnóstica</w:t>
      </w:r>
    </w:p>
    <w:p w:rsidR="00272D8A" w:rsidRPr="00E16FEC" w:rsidRDefault="00272D8A" w:rsidP="00272D8A">
      <w:r w:rsidRPr="00E16FEC">
        <w:t>2</w:t>
      </w:r>
      <w:r w:rsidRPr="00E16FEC">
        <w:tab/>
        <w:t>Lesões Fundamentais de Tecidos Moles Bucais</w:t>
      </w:r>
    </w:p>
    <w:p w:rsidR="00272D8A" w:rsidRPr="00E16FEC" w:rsidRDefault="00272D8A" w:rsidP="00272D8A">
      <w:r w:rsidRPr="00E16FEC">
        <w:t>3</w:t>
      </w:r>
      <w:r w:rsidRPr="00E16FEC">
        <w:tab/>
        <w:t>Processos Proliferativos Não Neoplásicos</w:t>
      </w:r>
    </w:p>
    <w:p w:rsidR="00272D8A" w:rsidRPr="00E16FEC" w:rsidRDefault="00272D8A" w:rsidP="00272D8A">
      <w:r w:rsidRPr="00E16FEC">
        <w:t>4</w:t>
      </w:r>
      <w:r w:rsidRPr="00E16FEC">
        <w:tab/>
        <w:t>Lesões Cancerizáveis</w:t>
      </w:r>
    </w:p>
    <w:p w:rsidR="00272D8A" w:rsidRPr="00E16FEC" w:rsidRDefault="00272D8A" w:rsidP="00272D8A">
      <w:r w:rsidRPr="00E16FEC">
        <w:t>5</w:t>
      </w:r>
      <w:r w:rsidRPr="00E16FEC">
        <w:tab/>
        <w:t>Atendimento Odontológico em Pacientes Oncológicos</w:t>
      </w:r>
    </w:p>
    <w:p w:rsidR="00272D8A" w:rsidRPr="00E16FEC" w:rsidRDefault="00272D8A" w:rsidP="00272D8A">
      <w:r w:rsidRPr="00E16FEC">
        <w:t>6</w:t>
      </w:r>
      <w:r w:rsidRPr="00E16FEC">
        <w:tab/>
        <w:t>Embriologia da face e da cavidade bucal, malformações</w:t>
      </w:r>
    </w:p>
    <w:p w:rsidR="00272D8A" w:rsidRPr="00E16FEC" w:rsidRDefault="00272D8A" w:rsidP="00272D8A">
      <w:r w:rsidRPr="00E16FEC">
        <w:t>7</w:t>
      </w:r>
      <w:r w:rsidRPr="00E16FEC">
        <w:tab/>
        <w:t>Odontogênese</w:t>
      </w:r>
    </w:p>
    <w:p w:rsidR="00272D8A" w:rsidRPr="00E16FEC" w:rsidRDefault="00272D8A" w:rsidP="00272D8A">
      <w:r w:rsidRPr="00E16FEC">
        <w:t>8</w:t>
      </w:r>
      <w:r w:rsidRPr="00E16FEC">
        <w:tab/>
        <w:t>Gênese dos tecidos dentários</w:t>
      </w:r>
    </w:p>
    <w:p w:rsidR="00272D8A" w:rsidRPr="00E16FEC" w:rsidRDefault="00272D8A" w:rsidP="00272D8A">
      <w:r w:rsidRPr="00E16FEC">
        <w:t>9</w:t>
      </w:r>
      <w:r w:rsidRPr="00E16FEC">
        <w:tab/>
        <w:t>Glândulas Salivares (Histologia)</w:t>
      </w:r>
    </w:p>
    <w:p w:rsidR="00272D8A" w:rsidRPr="00E16FEC" w:rsidRDefault="00272D8A" w:rsidP="00272D8A">
      <w:r w:rsidRPr="00E16FEC">
        <w:t>10</w:t>
      </w:r>
      <w:r w:rsidRPr="00E16FEC">
        <w:tab/>
        <w:t>Periodonto de proteção (Histologia)</w:t>
      </w:r>
    </w:p>
    <w:p w:rsidR="00272D8A" w:rsidRPr="00E16FEC" w:rsidRDefault="00272D8A" w:rsidP="00272D8A"/>
    <w:p w:rsidR="00272D8A" w:rsidRPr="00E16FEC" w:rsidRDefault="00272D8A" w:rsidP="00272D8A">
      <w:pPr>
        <w:rPr>
          <w:b/>
        </w:rPr>
      </w:pPr>
      <w:r w:rsidRPr="00E16FEC">
        <w:rPr>
          <w:b/>
        </w:rPr>
        <w:t>Data da avaliação:</w:t>
      </w:r>
      <w:r w:rsidRPr="00E16FEC">
        <w:rPr>
          <w:b/>
        </w:rPr>
        <w:tab/>
        <w:t>25/06/18</w:t>
      </w:r>
      <w:r w:rsidRPr="00E16FEC">
        <w:rPr>
          <w:b/>
        </w:rPr>
        <w:tab/>
        <w:t>Horário:</w:t>
      </w:r>
      <w:r w:rsidRPr="00E16FEC">
        <w:rPr>
          <w:b/>
        </w:rPr>
        <w:tab/>
        <w:t>09:00h</w:t>
      </w:r>
    </w:p>
    <w:p w:rsidR="00272D8A" w:rsidRPr="00E16FEC" w:rsidRDefault="00272D8A" w:rsidP="00272D8A"/>
    <w:p w:rsidR="00272D8A" w:rsidRPr="00E16FEC" w:rsidRDefault="00272D8A" w:rsidP="00272D8A">
      <w:r w:rsidRPr="00E16FEC">
        <w:t> </w:t>
      </w:r>
    </w:p>
    <w:sectPr w:rsidR="00272D8A" w:rsidRPr="00E16FEC" w:rsidSect="001B7D8D">
      <w:headerReference w:type="default" r:id="rId9"/>
      <w:footerReference w:type="even" r:id="rId10"/>
      <w:footerReference w:type="default" r:id="rId11"/>
      <w:pgSz w:w="11906" w:h="16838"/>
      <w:pgMar w:top="1418" w:right="1701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DE" w:rsidRDefault="00A87CDE">
      <w:r>
        <w:separator/>
      </w:r>
    </w:p>
  </w:endnote>
  <w:endnote w:type="continuationSeparator" w:id="0">
    <w:p w:rsidR="00A87CDE" w:rsidRDefault="00A8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3B" w:rsidRDefault="00D41F0A" w:rsidP="009B12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2D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2D3B" w:rsidRDefault="007A2D3B" w:rsidP="0030755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3B" w:rsidRPr="00863E60" w:rsidRDefault="00D41F0A" w:rsidP="009B121E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863E60">
      <w:rPr>
        <w:rStyle w:val="Nmerodepgina"/>
        <w:rFonts w:ascii="Arial" w:hAnsi="Arial" w:cs="Arial"/>
      </w:rPr>
      <w:fldChar w:fldCharType="begin"/>
    </w:r>
    <w:r w:rsidR="007A2D3B" w:rsidRPr="00863E60">
      <w:rPr>
        <w:rStyle w:val="Nmerodepgina"/>
        <w:rFonts w:ascii="Arial" w:hAnsi="Arial" w:cs="Arial"/>
      </w:rPr>
      <w:instrText xml:space="preserve">PAGE  </w:instrText>
    </w:r>
    <w:r w:rsidRPr="00863E60">
      <w:rPr>
        <w:rStyle w:val="Nmerodepgina"/>
        <w:rFonts w:ascii="Arial" w:hAnsi="Arial" w:cs="Arial"/>
      </w:rPr>
      <w:fldChar w:fldCharType="separate"/>
    </w:r>
    <w:r w:rsidR="000E20B0">
      <w:rPr>
        <w:rStyle w:val="Nmerodepgina"/>
        <w:rFonts w:ascii="Arial" w:hAnsi="Arial" w:cs="Arial"/>
        <w:noProof/>
      </w:rPr>
      <w:t>4</w:t>
    </w:r>
    <w:r w:rsidRPr="00863E60">
      <w:rPr>
        <w:rStyle w:val="Nmerodepgina"/>
        <w:rFonts w:ascii="Arial" w:hAnsi="Arial" w:cs="Arial"/>
      </w:rPr>
      <w:fldChar w:fldCharType="end"/>
    </w:r>
  </w:p>
  <w:p w:rsidR="007A2D3B" w:rsidRDefault="007A2D3B" w:rsidP="0030755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DE" w:rsidRDefault="00A87CDE">
      <w:r>
        <w:separator/>
      </w:r>
    </w:p>
  </w:footnote>
  <w:footnote w:type="continuationSeparator" w:id="0">
    <w:p w:rsidR="00A87CDE" w:rsidRDefault="00A8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3B" w:rsidRPr="00E16FEC" w:rsidRDefault="00B72D16" w:rsidP="00B72D16">
    <w:pPr>
      <w:pBdr>
        <w:bottom w:val="single" w:sz="4" w:space="1" w:color="auto"/>
      </w:pBdr>
      <w:rPr>
        <w:rFonts w:ascii="Arial Unicode MS" w:eastAsia="Arial Unicode MS" w:hAnsi="Arial Unicode MS" w:cs="Arial Unicode MS"/>
        <w:sz w:val="28"/>
        <w:szCs w:val="28"/>
      </w:rPr>
    </w:pPr>
    <w:r w:rsidRPr="00E16FEC">
      <w:rPr>
        <w:noProof/>
      </w:rPr>
      <w:drawing>
        <wp:inline distT="0" distB="0" distL="0" distR="0" wp14:anchorId="0EFCC92E" wp14:editId="12BE9F23">
          <wp:extent cx="762000" cy="8802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02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16FEC">
      <w:rPr>
        <w:rFonts w:ascii="Arial Unicode MS" w:eastAsia="Arial Unicode MS" w:hAnsi="Arial Unicode MS" w:cs="Arial Unicode MS"/>
        <w:sz w:val="28"/>
        <w:szCs w:val="28"/>
      </w:rPr>
      <w:t xml:space="preserve">          </w:t>
    </w:r>
    <w:r w:rsidR="007A2D3B" w:rsidRPr="00E16FEC">
      <w:rPr>
        <w:rFonts w:ascii="Arial Unicode MS" w:eastAsia="Arial Unicode MS" w:hAnsi="Arial Unicode MS" w:cs="Arial Unicode MS"/>
        <w:sz w:val="28"/>
        <w:szCs w:val="28"/>
      </w:rPr>
      <w:t xml:space="preserve">UNIVERSIDADE </w:t>
    </w:r>
    <w:r w:rsidRPr="00E16FEC">
      <w:rPr>
        <w:rFonts w:ascii="Arial Unicode MS" w:eastAsia="Arial Unicode MS" w:hAnsi="Arial Unicode MS" w:cs="Arial Unicode MS"/>
        <w:sz w:val="28"/>
        <w:szCs w:val="28"/>
      </w:rPr>
      <w:t>METROPOLITANA DE SANTOS</w:t>
    </w:r>
  </w:p>
  <w:p w:rsidR="007A2D3B" w:rsidRPr="00E16FEC" w:rsidRDefault="007A2D3B" w:rsidP="00CF7FCE">
    <w:pPr>
      <w:spacing w:line="420" w:lineRule="atLeast"/>
      <w:jc w:val="center"/>
      <w:rPr>
        <w:rFonts w:ascii="Verdana" w:hAnsi="Verdana"/>
        <w:sz w:val="30"/>
        <w:szCs w:val="30"/>
      </w:rPr>
    </w:pPr>
    <w:r w:rsidRPr="00E16FEC">
      <w:rPr>
        <w:rFonts w:ascii="Verdana" w:hAnsi="Verdana"/>
        <w:sz w:val="30"/>
        <w:szCs w:val="30"/>
      </w:rPr>
      <w:t>EDITAL PARA O PROCESSO DE SELEÇÃO DE DOCENTES</w:t>
    </w:r>
  </w:p>
  <w:p w:rsidR="007A2D3B" w:rsidRPr="00E16FEC" w:rsidRDefault="007A2D3B" w:rsidP="00CF7FCE">
    <w:pPr>
      <w:pStyle w:val="Cabealho"/>
      <w:jc w:val="center"/>
    </w:pPr>
    <w:r w:rsidRPr="00E16FEC">
      <w:rPr>
        <w:rFonts w:ascii="Verdana" w:hAnsi="Verdana"/>
        <w:sz w:val="30"/>
        <w:szCs w:val="30"/>
      </w:rPr>
      <w:t>201</w:t>
    </w:r>
    <w:r w:rsidR="004F75CE" w:rsidRPr="00E16FEC">
      <w:rPr>
        <w:rFonts w:ascii="Verdana" w:hAnsi="Verdana"/>
        <w:sz w:val="30"/>
        <w:szCs w:val="30"/>
      </w:rPr>
      <w:t>8</w:t>
    </w:r>
    <w:r w:rsidRPr="00E16FEC">
      <w:rPr>
        <w:rFonts w:ascii="Verdana" w:hAnsi="Verdana"/>
        <w:sz w:val="30"/>
        <w:szCs w:val="30"/>
      </w:rPr>
      <w:t>/</w:t>
    </w:r>
    <w:r w:rsidR="004F75CE" w:rsidRPr="00E16FEC">
      <w:rPr>
        <w:rFonts w:ascii="Verdana" w:hAnsi="Verdana"/>
        <w:sz w:val="30"/>
        <w:szCs w:val="3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6F4"/>
    <w:multiLevelType w:val="hybridMultilevel"/>
    <w:tmpl w:val="CFC68C9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058B7"/>
    <w:multiLevelType w:val="hybridMultilevel"/>
    <w:tmpl w:val="7B12D00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6758"/>
    <w:multiLevelType w:val="hybridMultilevel"/>
    <w:tmpl w:val="C03C4CA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737DF"/>
    <w:multiLevelType w:val="hybridMultilevel"/>
    <w:tmpl w:val="36C44C7C"/>
    <w:lvl w:ilvl="0" w:tplc="A3BE5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1881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90C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666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1836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C0B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2A6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48D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3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F600D"/>
    <w:multiLevelType w:val="hybridMultilevel"/>
    <w:tmpl w:val="3D600D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A1B1A"/>
    <w:multiLevelType w:val="hybridMultilevel"/>
    <w:tmpl w:val="DD8AAAF2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FD015F5"/>
    <w:multiLevelType w:val="hybridMultilevel"/>
    <w:tmpl w:val="0EBEEB9C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0911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9E0196"/>
    <w:multiLevelType w:val="hybridMultilevel"/>
    <w:tmpl w:val="BBECF5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43D74"/>
    <w:multiLevelType w:val="hybridMultilevel"/>
    <w:tmpl w:val="B97426E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ED5272"/>
    <w:multiLevelType w:val="hybridMultilevel"/>
    <w:tmpl w:val="6FE0553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674D7"/>
    <w:multiLevelType w:val="hybridMultilevel"/>
    <w:tmpl w:val="FBC0825A"/>
    <w:lvl w:ilvl="0" w:tplc="4100088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B2B00D9"/>
    <w:multiLevelType w:val="hybridMultilevel"/>
    <w:tmpl w:val="64F81DB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CA"/>
    <w:rsid w:val="00000B68"/>
    <w:rsid w:val="000010EA"/>
    <w:rsid w:val="00002B46"/>
    <w:rsid w:val="00003EAD"/>
    <w:rsid w:val="00004C1A"/>
    <w:rsid w:val="0000600A"/>
    <w:rsid w:val="00006920"/>
    <w:rsid w:val="00014811"/>
    <w:rsid w:val="00014F18"/>
    <w:rsid w:val="000151BC"/>
    <w:rsid w:val="00024E37"/>
    <w:rsid w:val="00025B7F"/>
    <w:rsid w:val="00026080"/>
    <w:rsid w:val="000348E0"/>
    <w:rsid w:val="0004321E"/>
    <w:rsid w:val="00051A56"/>
    <w:rsid w:val="0005546E"/>
    <w:rsid w:val="00062084"/>
    <w:rsid w:val="000638A0"/>
    <w:rsid w:val="00064C2E"/>
    <w:rsid w:val="000652B7"/>
    <w:rsid w:val="00065AFD"/>
    <w:rsid w:val="000677F1"/>
    <w:rsid w:val="000727DD"/>
    <w:rsid w:val="00073911"/>
    <w:rsid w:val="00074426"/>
    <w:rsid w:val="0007493C"/>
    <w:rsid w:val="00075B49"/>
    <w:rsid w:val="00081406"/>
    <w:rsid w:val="00086F23"/>
    <w:rsid w:val="0008755E"/>
    <w:rsid w:val="000910B4"/>
    <w:rsid w:val="000916CD"/>
    <w:rsid w:val="000963F9"/>
    <w:rsid w:val="000975CC"/>
    <w:rsid w:val="000B04C3"/>
    <w:rsid w:val="000B1CC0"/>
    <w:rsid w:val="000B5559"/>
    <w:rsid w:val="000B689F"/>
    <w:rsid w:val="000C22B0"/>
    <w:rsid w:val="000C4608"/>
    <w:rsid w:val="000C5712"/>
    <w:rsid w:val="000D4EA3"/>
    <w:rsid w:val="000D6AC0"/>
    <w:rsid w:val="000E0682"/>
    <w:rsid w:val="000E127C"/>
    <w:rsid w:val="000E20B0"/>
    <w:rsid w:val="000E2413"/>
    <w:rsid w:val="000E4E0C"/>
    <w:rsid w:val="000E520F"/>
    <w:rsid w:val="000E586D"/>
    <w:rsid w:val="000E6289"/>
    <w:rsid w:val="000F3144"/>
    <w:rsid w:val="000F6BCA"/>
    <w:rsid w:val="000F7D92"/>
    <w:rsid w:val="00101009"/>
    <w:rsid w:val="00105453"/>
    <w:rsid w:val="00105FA0"/>
    <w:rsid w:val="001073BF"/>
    <w:rsid w:val="00107C1E"/>
    <w:rsid w:val="00111FFB"/>
    <w:rsid w:val="00112E2C"/>
    <w:rsid w:val="001224E1"/>
    <w:rsid w:val="001248D3"/>
    <w:rsid w:val="0012568E"/>
    <w:rsid w:val="00125D1D"/>
    <w:rsid w:val="0012672E"/>
    <w:rsid w:val="00126E93"/>
    <w:rsid w:val="001274A4"/>
    <w:rsid w:val="00127FBE"/>
    <w:rsid w:val="00133D80"/>
    <w:rsid w:val="00144A8B"/>
    <w:rsid w:val="00151921"/>
    <w:rsid w:val="00152886"/>
    <w:rsid w:val="00154433"/>
    <w:rsid w:val="00154576"/>
    <w:rsid w:val="00155117"/>
    <w:rsid w:val="00155420"/>
    <w:rsid w:val="00156D66"/>
    <w:rsid w:val="00156F4B"/>
    <w:rsid w:val="00157485"/>
    <w:rsid w:val="00170AA5"/>
    <w:rsid w:val="00176771"/>
    <w:rsid w:val="00177315"/>
    <w:rsid w:val="001820F5"/>
    <w:rsid w:val="00182B58"/>
    <w:rsid w:val="001838F4"/>
    <w:rsid w:val="00183F2D"/>
    <w:rsid w:val="001841CB"/>
    <w:rsid w:val="00187E04"/>
    <w:rsid w:val="0019061D"/>
    <w:rsid w:val="001915E5"/>
    <w:rsid w:val="00194E09"/>
    <w:rsid w:val="001B0E73"/>
    <w:rsid w:val="001B47A0"/>
    <w:rsid w:val="001B5496"/>
    <w:rsid w:val="001B7D8D"/>
    <w:rsid w:val="001C4131"/>
    <w:rsid w:val="001D0B98"/>
    <w:rsid w:val="001D428F"/>
    <w:rsid w:val="001D5384"/>
    <w:rsid w:val="001E0841"/>
    <w:rsid w:val="001E14AE"/>
    <w:rsid w:val="001E1B64"/>
    <w:rsid w:val="001F36F0"/>
    <w:rsid w:val="001F6862"/>
    <w:rsid w:val="001F7AD2"/>
    <w:rsid w:val="00202328"/>
    <w:rsid w:val="00206078"/>
    <w:rsid w:val="0020758A"/>
    <w:rsid w:val="00217938"/>
    <w:rsid w:val="002272B4"/>
    <w:rsid w:val="00233151"/>
    <w:rsid w:val="00233F16"/>
    <w:rsid w:val="0023534F"/>
    <w:rsid w:val="00235F51"/>
    <w:rsid w:val="00237F54"/>
    <w:rsid w:val="00243B03"/>
    <w:rsid w:val="00245837"/>
    <w:rsid w:val="002507F7"/>
    <w:rsid w:val="0025346C"/>
    <w:rsid w:val="002537AB"/>
    <w:rsid w:val="00254813"/>
    <w:rsid w:val="00256E9C"/>
    <w:rsid w:val="00257660"/>
    <w:rsid w:val="0026468A"/>
    <w:rsid w:val="00266849"/>
    <w:rsid w:val="00272D8A"/>
    <w:rsid w:val="002769ED"/>
    <w:rsid w:val="00294245"/>
    <w:rsid w:val="00295FF0"/>
    <w:rsid w:val="002A02CA"/>
    <w:rsid w:val="002A1390"/>
    <w:rsid w:val="002A2F00"/>
    <w:rsid w:val="002B6083"/>
    <w:rsid w:val="002B796C"/>
    <w:rsid w:val="002C06BC"/>
    <w:rsid w:val="002C2E87"/>
    <w:rsid w:val="002C2F14"/>
    <w:rsid w:val="002C33DF"/>
    <w:rsid w:val="002D137D"/>
    <w:rsid w:val="002D6B49"/>
    <w:rsid w:val="002E0277"/>
    <w:rsid w:val="002E16E6"/>
    <w:rsid w:val="002E4258"/>
    <w:rsid w:val="002E6127"/>
    <w:rsid w:val="002F07F5"/>
    <w:rsid w:val="002F272C"/>
    <w:rsid w:val="002F2881"/>
    <w:rsid w:val="002F4A54"/>
    <w:rsid w:val="002F6EB9"/>
    <w:rsid w:val="003018D0"/>
    <w:rsid w:val="00303537"/>
    <w:rsid w:val="003062CD"/>
    <w:rsid w:val="00306CBA"/>
    <w:rsid w:val="00307557"/>
    <w:rsid w:val="00310035"/>
    <w:rsid w:val="00310305"/>
    <w:rsid w:val="00313A81"/>
    <w:rsid w:val="00317D21"/>
    <w:rsid w:val="00321772"/>
    <w:rsid w:val="003225B7"/>
    <w:rsid w:val="003232D8"/>
    <w:rsid w:val="003300A1"/>
    <w:rsid w:val="00330C04"/>
    <w:rsid w:val="003335B8"/>
    <w:rsid w:val="003418CF"/>
    <w:rsid w:val="00342117"/>
    <w:rsid w:val="00342284"/>
    <w:rsid w:val="00344DA3"/>
    <w:rsid w:val="00345361"/>
    <w:rsid w:val="00345C6D"/>
    <w:rsid w:val="00345CEF"/>
    <w:rsid w:val="003544FB"/>
    <w:rsid w:val="00356786"/>
    <w:rsid w:val="00360648"/>
    <w:rsid w:val="00366617"/>
    <w:rsid w:val="003720E8"/>
    <w:rsid w:val="0037401D"/>
    <w:rsid w:val="003755A8"/>
    <w:rsid w:val="00376E2B"/>
    <w:rsid w:val="00381CEF"/>
    <w:rsid w:val="0038669C"/>
    <w:rsid w:val="00390DA4"/>
    <w:rsid w:val="00392B1B"/>
    <w:rsid w:val="00395B35"/>
    <w:rsid w:val="003A1F44"/>
    <w:rsid w:val="003A62BB"/>
    <w:rsid w:val="003A62BC"/>
    <w:rsid w:val="003B2271"/>
    <w:rsid w:val="003B448D"/>
    <w:rsid w:val="003C274C"/>
    <w:rsid w:val="003C6745"/>
    <w:rsid w:val="003D1A8B"/>
    <w:rsid w:val="003D58B5"/>
    <w:rsid w:val="003D63A2"/>
    <w:rsid w:val="003D6CE5"/>
    <w:rsid w:val="003E4F5C"/>
    <w:rsid w:val="003E5BB9"/>
    <w:rsid w:val="003F511F"/>
    <w:rsid w:val="003F7922"/>
    <w:rsid w:val="00400A32"/>
    <w:rsid w:val="00416555"/>
    <w:rsid w:val="00416F46"/>
    <w:rsid w:val="004176CE"/>
    <w:rsid w:val="004208DF"/>
    <w:rsid w:val="00422E8C"/>
    <w:rsid w:val="00422EC8"/>
    <w:rsid w:val="00424A1B"/>
    <w:rsid w:val="0042524B"/>
    <w:rsid w:val="0042657B"/>
    <w:rsid w:val="00435AAD"/>
    <w:rsid w:val="00450483"/>
    <w:rsid w:val="0045445F"/>
    <w:rsid w:val="0045547E"/>
    <w:rsid w:val="00462616"/>
    <w:rsid w:val="004635A7"/>
    <w:rsid w:val="00482D80"/>
    <w:rsid w:val="00485C00"/>
    <w:rsid w:val="00486488"/>
    <w:rsid w:val="00496CA3"/>
    <w:rsid w:val="00497639"/>
    <w:rsid w:val="004A047B"/>
    <w:rsid w:val="004A2450"/>
    <w:rsid w:val="004B2838"/>
    <w:rsid w:val="004B315B"/>
    <w:rsid w:val="004B7EE1"/>
    <w:rsid w:val="004C02D4"/>
    <w:rsid w:val="004C17A9"/>
    <w:rsid w:val="004C75F9"/>
    <w:rsid w:val="004D4C8E"/>
    <w:rsid w:val="004D5BCE"/>
    <w:rsid w:val="004E2E17"/>
    <w:rsid w:val="004E3278"/>
    <w:rsid w:val="004F1BE7"/>
    <w:rsid w:val="004F62DA"/>
    <w:rsid w:val="004F75CE"/>
    <w:rsid w:val="00501CF6"/>
    <w:rsid w:val="00507F83"/>
    <w:rsid w:val="00514DFF"/>
    <w:rsid w:val="00516EB8"/>
    <w:rsid w:val="00517CDA"/>
    <w:rsid w:val="00523E29"/>
    <w:rsid w:val="00523F80"/>
    <w:rsid w:val="00524BA9"/>
    <w:rsid w:val="00531C8F"/>
    <w:rsid w:val="005326A2"/>
    <w:rsid w:val="005344F4"/>
    <w:rsid w:val="00537DDD"/>
    <w:rsid w:val="00540F8C"/>
    <w:rsid w:val="00541FA9"/>
    <w:rsid w:val="005504FA"/>
    <w:rsid w:val="00562DB0"/>
    <w:rsid w:val="0056525D"/>
    <w:rsid w:val="00573DE7"/>
    <w:rsid w:val="005846F6"/>
    <w:rsid w:val="00585126"/>
    <w:rsid w:val="00587A8C"/>
    <w:rsid w:val="00593450"/>
    <w:rsid w:val="005943F3"/>
    <w:rsid w:val="005A0079"/>
    <w:rsid w:val="005A1F2A"/>
    <w:rsid w:val="005A1F8C"/>
    <w:rsid w:val="005B0102"/>
    <w:rsid w:val="005C0316"/>
    <w:rsid w:val="005C3828"/>
    <w:rsid w:val="005C3E18"/>
    <w:rsid w:val="005C4B2A"/>
    <w:rsid w:val="005C629E"/>
    <w:rsid w:val="005D71F4"/>
    <w:rsid w:val="005E552B"/>
    <w:rsid w:val="005E6998"/>
    <w:rsid w:val="005E719F"/>
    <w:rsid w:val="005F0E1A"/>
    <w:rsid w:val="005F36CC"/>
    <w:rsid w:val="005F3C1F"/>
    <w:rsid w:val="005F772F"/>
    <w:rsid w:val="006044DA"/>
    <w:rsid w:val="00606D58"/>
    <w:rsid w:val="006122B3"/>
    <w:rsid w:val="00613D52"/>
    <w:rsid w:val="006155F7"/>
    <w:rsid w:val="006206CD"/>
    <w:rsid w:val="006220F5"/>
    <w:rsid w:val="00622668"/>
    <w:rsid w:val="00625E9C"/>
    <w:rsid w:val="006265B8"/>
    <w:rsid w:val="00626B32"/>
    <w:rsid w:val="00627A1A"/>
    <w:rsid w:val="006306D9"/>
    <w:rsid w:val="00630A45"/>
    <w:rsid w:val="00633A81"/>
    <w:rsid w:val="0063609B"/>
    <w:rsid w:val="006360E3"/>
    <w:rsid w:val="006363FD"/>
    <w:rsid w:val="00641B66"/>
    <w:rsid w:val="0064204B"/>
    <w:rsid w:val="00645FC6"/>
    <w:rsid w:val="00650FCE"/>
    <w:rsid w:val="00654783"/>
    <w:rsid w:val="00655457"/>
    <w:rsid w:val="00657D23"/>
    <w:rsid w:val="0066297B"/>
    <w:rsid w:val="006702D9"/>
    <w:rsid w:val="006711EE"/>
    <w:rsid w:val="00671C52"/>
    <w:rsid w:val="00672477"/>
    <w:rsid w:val="00677624"/>
    <w:rsid w:val="00682394"/>
    <w:rsid w:val="00692314"/>
    <w:rsid w:val="006942E2"/>
    <w:rsid w:val="006A488B"/>
    <w:rsid w:val="006A4A66"/>
    <w:rsid w:val="006A6012"/>
    <w:rsid w:val="006A64A5"/>
    <w:rsid w:val="006B069C"/>
    <w:rsid w:val="006B2D9B"/>
    <w:rsid w:val="006B4C75"/>
    <w:rsid w:val="006B5A2F"/>
    <w:rsid w:val="006B72B9"/>
    <w:rsid w:val="006C0334"/>
    <w:rsid w:val="006C3738"/>
    <w:rsid w:val="006C493A"/>
    <w:rsid w:val="006D1BEC"/>
    <w:rsid w:val="006D66D3"/>
    <w:rsid w:val="006D697A"/>
    <w:rsid w:val="006E03D6"/>
    <w:rsid w:val="006E1C5A"/>
    <w:rsid w:val="006E3D7E"/>
    <w:rsid w:val="006E42D9"/>
    <w:rsid w:val="006E5868"/>
    <w:rsid w:val="006E6398"/>
    <w:rsid w:val="006E7494"/>
    <w:rsid w:val="006F0A8D"/>
    <w:rsid w:val="006F1240"/>
    <w:rsid w:val="006F2B26"/>
    <w:rsid w:val="006F4676"/>
    <w:rsid w:val="006F7557"/>
    <w:rsid w:val="007018E5"/>
    <w:rsid w:val="007047E2"/>
    <w:rsid w:val="007060F4"/>
    <w:rsid w:val="00707753"/>
    <w:rsid w:val="00710275"/>
    <w:rsid w:val="00716814"/>
    <w:rsid w:val="00723A4A"/>
    <w:rsid w:val="00724738"/>
    <w:rsid w:val="0073075E"/>
    <w:rsid w:val="00731F31"/>
    <w:rsid w:val="007320B5"/>
    <w:rsid w:val="00732637"/>
    <w:rsid w:val="0073372B"/>
    <w:rsid w:val="00740538"/>
    <w:rsid w:val="0074056C"/>
    <w:rsid w:val="0074114A"/>
    <w:rsid w:val="00746CFC"/>
    <w:rsid w:val="00746DB5"/>
    <w:rsid w:val="0075058C"/>
    <w:rsid w:val="00754313"/>
    <w:rsid w:val="00760266"/>
    <w:rsid w:val="007605EF"/>
    <w:rsid w:val="00760FFE"/>
    <w:rsid w:val="0076159A"/>
    <w:rsid w:val="00765135"/>
    <w:rsid w:val="00770582"/>
    <w:rsid w:val="00770801"/>
    <w:rsid w:val="00770D61"/>
    <w:rsid w:val="00776399"/>
    <w:rsid w:val="00781343"/>
    <w:rsid w:val="0079088D"/>
    <w:rsid w:val="00793D15"/>
    <w:rsid w:val="007944AA"/>
    <w:rsid w:val="00796F97"/>
    <w:rsid w:val="007A2AE3"/>
    <w:rsid w:val="007A2D3B"/>
    <w:rsid w:val="007B0C93"/>
    <w:rsid w:val="007B2CC8"/>
    <w:rsid w:val="007B6541"/>
    <w:rsid w:val="007B705C"/>
    <w:rsid w:val="007C0029"/>
    <w:rsid w:val="007C413D"/>
    <w:rsid w:val="007E0F22"/>
    <w:rsid w:val="007E24DC"/>
    <w:rsid w:val="007E37A0"/>
    <w:rsid w:val="007E3DD7"/>
    <w:rsid w:val="007E7D9F"/>
    <w:rsid w:val="007F282D"/>
    <w:rsid w:val="00801B64"/>
    <w:rsid w:val="00803EAC"/>
    <w:rsid w:val="00804C9F"/>
    <w:rsid w:val="00804F4F"/>
    <w:rsid w:val="008066B7"/>
    <w:rsid w:val="008130A3"/>
    <w:rsid w:val="00813AEB"/>
    <w:rsid w:val="00816B1B"/>
    <w:rsid w:val="008171ED"/>
    <w:rsid w:val="008231D0"/>
    <w:rsid w:val="00825085"/>
    <w:rsid w:val="0082699B"/>
    <w:rsid w:val="00826C15"/>
    <w:rsid w:val="008270B5"/>
    <w:rsid w:val="00841631"/>
    <w:rsid w:val="00843A4F"/>
    <w:rsid w:val="00845994"/>
    <w:rsid w:val="00855550"/>
    <w:rsid w:val="008573F4"/>
    <w:rsid w:val="00861155"/>
    <w:rsid w:val="0086386B"/>
    <w:rsid w:val="00863E60"/>
    <w:rsid w:val="00864124"/>
    <w:rsid w:val="008665D9"/>
    <w:rsid w:val="00866A03"/>
    <w:rsid w:val="00867643"/>
    <w:rsid w:val="0088088C"/>
    <w:rsid w:val="00881090"/>
    <w:rsid w:val="00883DF5"/>
    <w:rsid w:val="0088510D"/>
    <w:rsid w:val="00890D86"/>
    <w:rsid w:val="00891706"/>
    <w:rsid w:val="00895FF5"/>
    <w:rsid w:val="00897D58"/>
    <w:rsid w:val="008A4F49"/>
    <w:rsid w:val="008A6574"/>
    <w:rsid w:val="008A790B"/>
    <w:rsid w:val="008C0648"/>
    <w:rsid w:val="008C1175"/>
    <w:rsid w:val="008C159E"/>
    <w:rsid w:val="008C4BED"/>
    <w:rsid w:val="008C643A"/>
    <w:rsid w:val="008C7CCA"/>
    <w:rsid w:val="008D4F6B"/>
    <w:rsid w:val="008D540C"/>
    <w:rsid w:val="008E287C"/>
    <w:rsid w:val="008E68F6"/>
    <w:rsid w:val="008F1410"/>
    <w:rsid w:val="008F4444"/>
    <w:rsid w:val="0090018C"/>
    <w:rsid w:val="00903372"/>
    <w:rsid w:val="00911B87"/>
    <w:rsid w:val="00921551"/>
    <w:rsid w:val="00924262"/>
    <w:rsid w:val="009259D0"/>
    <w:rsid w:val="009313AC"/>
    <w:rsid w:val="00946231"/>
    <w:rsid w:val="0095090E"/>
    <w:rsid w:val="0095610D"/>
    <w:rsid w:val="00957064"/>
    <w:rsid w:val="00961B6B"/>
    <w:rsid w:val="0096546C"/>
    <w:rsid w:val="00970894"/>
    <w:rsid w:val="009709E5"/>
    <w:rsid w:val="00970C8A"/>
    <w:rsid w:val="00975F69"/>
    <w:rsid w:val="009773D5"/>
    <w:rsid w:val="009905CE"/>
    <w:rsid w:val="00990736"/>
    <w:rsid w:val="00991DE9"/>
    <w:rsid w:val="00996534"/>
    <w:rsid w:val="009A05BD"/>
    <w:rsid w:val="009A2EFC"/>
    <w:rsid w:val="009A3712"/>
    <w:rsid w:val="009A6B28"/>
    <w:rsid w:val="009A7377"/>
    <w:rsid w:val="009B05FD"/>
    <w:rsid w:val="009B121E"/>
    <w:rsid w:val="009C3210"/>
    <w:rsid w:val="009C48B8"/>
    <w:rsid w:val="009C5990"/>
    <w:rsid w:val="009C5DD1"/>
    <w:rsid w:val="009D1198"/>
    <w:rsid w:val="009D3B0F"/>
    <w:rsid w:val="009E4752"/>
    <w:rsid w:val="00A0394A"/>
    <w:rsid w:val="00A05FBF"/>
    <w:rsid w:val="00A07ACC"/>
    <w:rsid w:val="00A1192D"/>
    <w:rsid w:val="00A12182"/>
    <w:rsid w:val="00A12DD8"/>
    <w:rsid w:val="00A1324C"/>
    <w:rsid w:val="00A17220"/>
    <w:rsid w:val="00A2297D"/>
    <w:rsid w:val="00A24B8E"/>
    <w:rsid w:val="00A25F04"/>
    <w:rsid w:val="00A34978"/>
    <w:rsid w:val="00A35E56"/>
    <w:rsid w:val="00A43309"/>
    <w:rsid w:val="00A44857"/>
    <w:rsid w:val="00A4504A"/>
    <w:rsid w:val="00A451B7"/>
    <w:rsid w:val="00A46100"/>
    <w:rsid w:val="00A46C80"/>
    <w:rsid w:val="00A501B9"/>
    <w:rsid w:val="00A51FB1"/>
    <w:rsid w:val="00A531EB"/>
    <w:rsid w:val="00A56F79"/>
    <w:rsid w:val="00A71351"/>
    <w:rsid w:val="00A755F7"/>
    <w:rsid w:val="00A87CDE"/>
    <w:rsid w:val="00A904BA"/>
    <w:rsid w:val="00A929F3"/>
    <w:rsid w:val="00A93811"/>
    <w:rsid w:val="00A97430"/>
    <w:rsid w:val="00AA1851"/>
    <w:rsid w:val="00AA3C81"/>
    <w:rsid w:val="00AA7BEA"/>
    <w:rsid w:val="00AB210E"/>
    <w:rsid w:val="00AB284E"/>
    <w:rsid w:val="00AB566E"/>
    <w:rsid w:val="00AC2CD9"/>
    <w:rsid w:val="00AC35D6"/>
    <w:rsid w:val="00AC3E18"/>
    <w:rsid w:val="00AC4FE4"/>
    <w:rsid w:val="00AC6EC0"/>
    <w:rsid w:val="00AC6ECF"/>
    <w:rsid w:val="00AD33D5"/>
    <w:rsid w:val="00AD4726"/>
    <w:rsid w:val="00AD7100"/>
    <w:rsid w:val="00AD77B9"/>
    <w:rsid w:val="00AE30C1"/>
    <w:rsid w:val="00AE46D5"/>
    <w:rsid w:val="00AE5611"/>
    <w:rsid w:val="00AE698F"/>
    <w:rsid w:val="00AF04F9"/>
    <w:rsid w:val="00AF4DF2"/>
    <w:rsid w:val="00B01631"/>
    <w:rsid w:val="00B024FD"/>
    <w:rsid w:val="00B03225"/>
    <w:rsid w:val="00B11BD5"/>
    <w:rsid w:val="00B158D3"/>
    <w:rsid w:val="00B15FC6"/>
    <w:rsid w:val="00B17521"/>
    <w:rsid w:val="00B26C26"/>
    <w:rsid w:val="00B30E32"/>
    <w:rsid w:val="00B3502E"/>
    <w:rsid w:val="00B35296"/>
    <w:rsid w:val="00B46D10"/>
    <w:rsid w:val="00B503C5"/>
    <w:rsid w:val="00B5078A"/>
    <w:rsid w:val="00B54A18"/>
    <w:rsid w:val="00B55E57"/>
    <w:rsid w:val="00B60B49"/>
    <w:rsid w:val="00B723CE"/>
    <w:rsid w:val="00B72D16"/>
    <w:rsid w:val="00B76480"/>
    <w:rsid w:val="00B81E51"/>
    <w:rsid w:val="00B83C84"/>
    <w:rsid w:val="00B84075"/>
    <w:rsid w:val="00B841E7"/>
    <w:rsid w:val="00B86663"/>
    <w:rsid w:val="00B90A49"/>
    <w:rsid w:val="00B9378B"/>
    <w:rsid w:val="00B94012"/>
    <w:rsid w:val="00BA1446"/>
    <w:rsid w:val="00BA78F6"/>
    <w:rsid w:val="00BA7EA1"/>
    <w:rsid w:val="00BB6FF5"/>
    <w:rsid w:val="00BC02AE"/>
    <w:rsid w:val="00BC5303"/>
    <w:rsid w:val="00BC5F6B"/>
    <w:rsid w:val="00BD711A"/>
    <w:rsid w:val="00BD7136"/>
    <w:rsid w:val="00BE268A"/>
    <w:rsid w:val="00BE3F28"/>
    <w:rsid w:val="00BE5F7D"/>
    <w:rsid w:val="00BE65C6"/>
    <w:rsid w:val="00BF096F"/>
    <w:rsid w:val="00BF365B"/>
    <w:rsid w:val="00BF3CE1"/>
    <w:rsid w:val="00BF5E64"/>
    <w:rsid w:val="00BF6D94"/>
    <w:rsid w:val="00BF7877"/>
    <w:rsid w:val="00C02D54"/>
    <w:rsid w:val="00C03B53"/>
    <w:rsid w:val="00C11FE8"/>
    <w:rsid w:val="00C1469D"/>
    <w:rsid w:val="00C2182D"/>
    <w:rsid w:val="00C22923"/>
    <w:rsid w:val="00C246B5"/>
    <w:rsid w:val="00C272F5"/>
    <w:rsid w:val="00C35B07"/>
    <w:rsid w:val="00C42062"/>
    <w:rsid w:val="00C42945"/>
    <w:rsid w:val="00C501DE"/>
    <w:rsid w:val="00C544E2"/>
    <w:rsid w:val="00C5477B"/>
    <w:rsid w:val="00C57ED1"/>
    <w:rsid w:val="00C61B56"/>
    <w:rsid w:val="00C74C75"/>
    <w:rsid w:val="00C76F54"/>
    <w:rsid w:val="00C80983"/>
    <w:rsid w:val="00C80EB2"/>
    <w:rsid w:val="00C81727"/>
    <w:rsid w:val="00C82752"/>
    <w:rsid w:val="00C82B69"/>
    <w:rsid w:val="00C939B3"/>
    <w:rsid w:val="00CA5CD7"/>
    <w:rsid w:val="00CB0AFD"/>
    <w:rsid w:val="00CB1934"/>
    <w:rsid w:val="00CB28DF"/>
    <w:rsid w:val="00CB4084"/>
    <w:rsid w:val="00CB40CB"/>
    <w:rsid w:val="00CB7A8A"/>
    <w:rsid w:val="00CC30B0"/>
    <w:rsid w:val="00CC5244"/>
    <w:rsid w:val="00CC5BDD"/>
    <w:rsid w:val="00CC73F5"/>
    <w:rsid w:val="00CD0B21"/>
    <w:rsid w:val="00CD1742"/>
    <w:rsid w:val="00CD1E65"/>
    <w:rsid w:val="00CE1D31"/>
    <w:rsid w:val="00CE3547"/>
    <w:rsid w:val="00CE6031"/>
    <w:rsid w:val="00CF06ED"/>
    <w:rsid w:val="00CF099E"/>
    <w:rsid w:val="00CF7FCE"/>
    <w:rsid w:val="00D009EF"/>
    <w:rsid w:val="00D10C7D"/>
    <w:rsid w:val="00D1122F"/>
    <w:rsid w:val="00D13181"/>
    <w:rsid w:val="00D13ABB"/>
    <w:rsid w:val="00D13FB3"/>
    <w:rsid w:val="00D14402"/>
    <w:rsid w:val="00D22674"/>
    <w:rsid w:val="00D26F39"/>
    <w:rsid w:val="00D26FEC"/>
    <w:rsid w:val="00D277B3"/>
    <w:rsid w:val="00D30633"/>
    <w:rsid w:val="00D30A90"/>
    <w:rsid w:val="00D34656"/>
    <w:rsid w:val="00D35173"/>
    <w:rsid w:val="00D41F0A"/>
    <w:rsid w:val="00D44438"/>
    <w:rsid w:val="00D44CCD"/>
    <w:rsid w:val="00D44D85"/>
    <w:rsid w:val="00D50561"/>
    <w:rsid w:val="00D51F00"/>
    <w:rsid w:val="00D55F8B"/>
    <w:rsid w:val="00D62009"/>
    <w:rsid w:val="00D66D7A"/>
    <w:rsid w:val="00D73AB2"/>
    <w:rsid w:val="00D75077"/>
    <w:rsid w:val="00D75F5F"/>
    <w:rsid w:val="00D81E59"/>
    <w:rsid w:val="00D83427"/>
    <w:rsid w:val="00D850A7"/>
    <w:rsid w:val="00D8519F"/>
    <w:rsid w:val="00D8734C"/>
    <w:rsid w:val="00D92ED5"/>
    <w:rsid w:val="00D93AB5"/>
    <w:rsid w:val="00D956F6"/>
    <w:rsid w:val="00D97505"/>
    <w:rsid w:val="00DA21EE"/>
    <w:rsid w:val="00DB096D"/>
    <w:rsid w:val="00DB1C5F"/>
    <w:rsid w:val="00DB400C"/>
    <w:rsid w:val="00DB6A2A"/>
    <w:rsid w:val="00DC19A0"/>
    <w:rsid w:val="00DC42CC"/>
    <w:rsid w:val="00DC4BA0"/>
    <w:rsid w:val="00DC6D63"/>
    <w:rsid w:val="00DD4F21"/>
    <w:rsid w:val="00DE150A"/>
    <w:rsid w:val="00DE4020"/>
    <w:rsid w:val="00DE4755"/>
    <w:rsid w:val="00E14C78"/>
    <w:rsid w:val="00E1524C"/>
    <w:rsid w:val="00E16FEC"/>
    <w:rsid w:val="00E1743C"/>
    <w:rsid w:val="00E2162B"/>
    <w:rsid w:val="00E2211F"/>
    <w:rsid w:val="00E22F53"/>
    <w:rsid w:val="00E232B5"/>
    <w:rsid w:val="00E23A94"/>
    <w:rsid w:val="00E34EB2"/>
    <w:rsid w:val="00E404CD"/>
    <w:rsid w:val="00E435CD"/>
    <w:rsid w:val="00E50362"/>
    <w:rsid w:val="00E52757"/>
    <w:rsid w:val="00E52D86"/>
    <w:rsid w:val="00E53D13"/>
    <w:rsid w:val="00E55654"/>
    <w:rsid w:val="00E662AD"/>
    <w:rsid w:val="00E71B50"/>
    <w:rsid w:val="00E72758"/>
    <w:rsid w:val="00E74195"/>
    <w:rsid w:val="00E74EFA"/>
    <w:rsid w:val="00E7558A"/>
    <w:rsid w:val="00E85877"/>
    <w:rsid w:val="00E86806"/>
    <w:rsid w:val="00E87B74"/>
    <w:rsid w:val="00E93123"/>
    <w:rsid w:val="00EA1E66"/>
    <w:rsid w:val="00EA37C1"/>
    <w:rsid w:val="00EA7422"/>
    <w:rsid w:val="00EB49F5"/>
    <w:rsid w:val="00EB71B1"/>
    <w:rsid w:val="00EB73AC"/>
    <w:rsid w:val="00EC37A5"/>
    <w:rsid w:val="00ED30AB"/>
    <w:rsid w:val="00ED5871"/>
    <w:rsid w:val="00ED7589"/>
    <w:rsid w:val="00EE4737"/>
    <w:rsid w:val="00EE7DAB"/>
    <w:rsid w:val="00EF4BEA"/>
    <w:rsid w:val="00EF6612"/>
    <w:rsid w:val="00EF76EB"/>
    <w:rsid w:val="00F05B70"/>
    <w:rsid w:val="00F10A4A"/>
    <w:rsid w:val="00F1397F"/>
    <w:rsid w:val="00F16462"/>
    <w:rsid w:val="00F2091A"/>
    <w:rsid w:val="00F213D5"/>
    <w:rsid w:val="00F33FD7"/>
    <w:rsid w:val="00F40D3E"/>
    <w:rsid w:val="00F416FC"/>
    <w:rsid w:val="00F52BE5"/>
    <w:rsid w:val="00F52E87"/>
    <w:rsid w:val="00F55FE1"/>
    <w:rsid w:val="00F62556"/>
    <w:rsid w:val="00F63378"/>
    <w:rsid w:val="00F64109"/>
    <w:rsid w:val="00F67410"/>
    <w:rsid w:val="00F7428E"/>
    <w:rsid w:val="00F7679B"/>
    <w:rsid w:val="00F86252"/>
    <w:rsid w:val="00F904EC"/>
    <w:rsid w:val="00F91076"/>
    <w:rsid w:val="00F94570"/>
    <w:rsid w:val="00F971E3"/>
    <w:rsid w:val="00FA0CC7"/>
    <w:rsid w:val="00FA4310"/>
    <w:rsid w:val="00FA78FD"/>
    <w:rsid w:val="00FA7C4A"/>
    <w:rsid w:val="00FB094F"/>
    <w:rsid w:val="00FB2BE4"/>
    <w:rsid w:val="00FB3018"/>
    <w:rsid w:val="00FB48BC"/>
    <w:rsid w:val="00FB6734"/>
    <w:rsid w:val="00FD16E7"/>
    <w:rsid w:val="00FD1AC4"/>
    <w:rsid w:val="00FE0F1C"/>
    <w:rsid w:val="00FE2016"/>
    <w:rsid w:val="00FE20E6"/>
    <w:rsid w:val="00FE34B7"/>
    <w:rsid w:val="00FE735C"/>
    <w:rsid w:val="00FF2762"/>
    <w:rsid w:val="00FF3579"/>
    <w:rsid w:val="00FF425D"/>
    <w:rsid w:val="00FF7A81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50"/>
    <w:rPr>
      <w:sz w:val="24"/>
      <w:szCs w:val="24"/>
    </w:rPr>
  </w:style>
  <w:style w:type="paragraph" w:styleId="Ttulo1">
    <w:name w:val="heading 1"/>
    <w:basedOn w:val="Normal"/>
    <w:next w:val="Normal"/>
    <w:qFormat/>
    <w:rsid w:val="00BF5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CC5B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CC5B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63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639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B689F"/>
    <w:pPr>
      <w:jc w:val="center"/>
    </w:pPr>
    <w:rPr>
      <w:b/>
      <w:color w:val="000000"/>
      <w:sz w:val="28"/>
      <w:szCs w:val="20"/>
    </w:rPr>
  </w:style>
  <w:style w:type="character" w:styleId="Hyperlink">
    <w:name w:val="Hyperlink"/>
    <w:rsid w:val="000B689F"/>
    <w:rPr>
      <w:color w:val="0000FF"/>
      <w:u w:val="single"/>
    </w:rPr>
  </w:style>
  <w:style w:type="paragraph" w:styleId="Textodebalo">
    <w:name w:val="Balloon Text"/>
    <w:basedOn w:val="Normal"/>
    <w:semiHidden/>
    <w:rsid w:val="00A56F7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07557"/>
  </w:style>
  <w:style w:type="character" w:styleId="HiperlinkVisitado">
    <w:name w:val="FollowedHyperlink"/>
    <w:rsid w:val="00CC5BDD"/>
    <w:rPr>
      <w:color w:val="0000FF"/>
      <w:u w:val="single"/>
    </w:rPr>
  </w:style>
  <w:style w:type="paragraph" w:customStyle="1" w:styleId="bgbody">
    <w:name w:val="bg_body"/>
    <w:basedOn w:val="Normal"/>
    <w:rsid w:val="00CC5BDD"/>
  </w:style>
  <w:style w:type="paragraph" w:customStyle="1" w:styleId="style9">
    <w:name w:val="style9"/>
    <w:basedOn w:val="Normal"/>
    <w:rsid w:val="00CC5BDD"/>
    <w:pPr>
      <w:spacing w:before="100" w:beforeAutospacing="1" w:after="100" w:afterAutospacing="1"/>
    </w:pPr>
    <w:rPr>
      <w:color w:val="FFFFFF"/>
    </w:rPr>
  </w:style>
  <w:style w:type="paragraph" w:customStyle="1" w:styleId="style99">
    <w:name w:val="style99"/>
    <w:basedOn w:val="Normal"/>
    <w:rsid w:val="00CC5BDD"/>
    <w:pPr>
      <w:spacing w:before="100" w:beforeAutospacing="1" w:after="100" w:afterAutospacing="1"/>
    </w:pPr>
    <w:rPr>
      <w:color w:val="006699"/>
    </w:rPr>
  </w:style>
  <w:style w:type="paragraph" w:customStyle="1" w:styleId="txttesteira">
    <w:name w:val="txt_testeira"/>
    <w:basedOn w:val="Normal"/>
    <w:rsid w:val="00CC5BDD"/>
    <w:pPr>
      <w:spacing w:before="100" w:beforeAutospacing="1" w:after="100" w:afterAutospacing="1"/>
    </w:pPr>
    <w:rPr>
      <w:rFonts w:ascii="Verdana" w:hAnsi="Verdana"/>
      <w:color w:val="FFFFFF"/>
      <w:sz w:val="15"/>
      <w:szCs w:val="15"/>
    </w:rPr>
  </w:style>
  <w:style w:type="paragraph" w:customStyle="1" w:styleId="txtrodape">
    <w:name w:val="txt_rodape"/>
    <w:basedOn w:val="Normal"/>
    <w:rsid w:val="00CC5BDD"/>
    <w:pPr>
      <w:spacing w:before="100" w:beforeAutospacing="1" w:after="100" w:afterAutospacing="1"/>
    </w:pPr>
    <w:rPr>
      <w:rFonts w:ascii="Verdana" w:hAnsi="Verdana"/>
      <w:color w:val="ABABAB"/>
      <w:sz w:val="15"/>
      <w:szCs w:val="15"/>
    </w:rPr>
  </w:style>
  <w:style w:type="paragraph" w:customStyle="1" w:styleId="txttitulonoticiashome">
    <w:name w:val="txt_titulo_noticias_home"/>
    <w:basedOn w:val="Normal"/>
    <w:rsid w:val="00CC5BDD"/>
    <w:pPr>
      <w:spacing w:before="100" w:beforeAutospacing="1" w:after="100" w:afterAutospacing="1"/>
    </w:pPr>
    <w:rPr>
      <w:rFonts w:ascii="Verdana" w:hAnsi="Verdana"/>
      <w:b/>
      <w:bCs/>
      <w:color w:val="133F75"/>
      <w:sz w:val="17"/>
      <w:szCs w:val="17"/>
    </w:rPr>
  </w:style>
  <w:style w:type="paragraph" w:customStyle="1" w:styleId="txtnoticiashome">
    <w:name w:val="txt_noticias_home"/>
    <w:basedOn w:val="Normal"/>
    <w:rsid w:val="00CC5BD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xtartigoshome">
    <w:name w:val="txt_artigos_home"/>
    <w:basedOn w:val="Normal"/>
    <w:rsid w:val="00CC5BD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xttitulocontent">
    <w:name w:val="txt_titulo_content"/>
    <w:basedOn w:val="Normal"/>
    <w:rsid w:val="00CC5BDD"/>
    <w:pPr>
      <w:spacing w:before="100" w:beforeAutospacing="1" w:after="100" w:afterAutospacing="1" w:line="450" w:lineRule="atLeast"/>
    </w:pPr>
    <w:rPr>
      <w:rFonts w:ascii="Helvetica" w:hAnsi="Helvetica" w:cs="Helvetica"/>
      <w:color w:val="003399"/>
      <w:spacing w:val="-15"/>
      <w:sz w:val="36"/>
      <w:szCs w:val="36"/>
    </w:rPr>
  </w:style>
  <w:style w:type="paragraph" w:customStyle="1" w:styleId="txtsubtitulocontent">
    <w:name w:val="txt_sub_titulo_content"/>
    <w:basedOn w:val="Normal"/>
    <w:rsid w:val="00CC5BDD"/>
    <w:pPr>
      <w:spacing w:before="100" w:beforeAutospacing="1" w:after="100" w:afterAutospacing="1" w:line="270" w:lineRule="atLeast"/>
    </w:pPr>
    <w:rPr>
      <w:rFonts w:ascii="Helvetica" w:hAnsi="Helvetica" w:cs="Helvetica"/>
      <w:color w:val="0066CC"/>
      <w:sz w:val="18"/>
      <w:szCs w:val="18"/>
    </w:rPr>
  </w:style>
  <w:style w:type="paragraph" w:customStyle="1" w:styleId="txtsubcontent">
    <w:name w:val="txt_sub_content"/>
    <w:basedOn w:val="Normal"/>
    <w:rsid w:val="00CC5BDD"/>
    <w:pPr>
      <w:spacing w:before="100" w:beforeAutospacing="1" w:after="100" w:afterAutospacing="1"/>
    </w:pPr>
    <w:rPr>
      <w:rFonts w:ascii="Verdana" w:hAnsi="Verdana"/>
      <w:color w:val="999999"/>
      <w:sz w:val="15"/>
      <w:szCs w:val="15"/>
    </w:rPr>
  </w:style>
  <w:style w:type="paragraph" w:customStyle="1" w:styleId="linhafina">
    <w:name w:val="linha_fina"/>
    <w:basedOn w:val="Normal"/>
    <w:rsid w:val="00CC5BDD"/>
    <w:pPr>
      <w:spacing w:before="100" w:beforeAutospacing="1" w:after="100" w:afterAutospacing="1" w:line="270" w:lineRule="atLeast"/>
    </w:pPr>
    <w:rPr>
      <w:rFonts w:ascii="Verdana" w:hAnsi="Verdana"/>
      <w:color w:val="0066CC"/>
      <w:sz w:val="18"/>
      <w:szCs w:val="18"/>
    </w:rPr>
  </w:style>
  <w:style w:type="paragraph" w:customStyle="1" w:styleId="txtcontent">
    <w:name w:val="txt_content"/>
    <w:basedOn w:val="Normal"/>
    <w:rsid w:val="00CC5BD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falecoordenadortitulo">
    <w:name w:val="fale_coordenador_titulo"/>
    <w:basedOn w:val="Normal"/>
    <w:rsid w:val="00CC5BDD"/>
    <w:pPr>
      <w:spacing w:before="100" w:beforeAutospacing="1" w:after="100" w:afterAutospacing="1"/>
    </w:pPr>
    <w:rPr>
      <w:rFonts w:ascii="Tahoma" w:hAnsi="Tahoma" w:cs="Tahoma"/>
      <w:b/>
      <w:bCs/>
      <w:color w:val="003399"/>
      <w:sz w:val="18"/>
      <w:szCs w:val="18"/>
    </w:rPr>
  </w:style>
  <w:style w:type="paragraph" w:customStyle="1" w:styleId="titulonoticiasinterno">
    <w:name w:val="titulo_noticias_interno"/>
    <w:basedOn w:val="Normal"/>
    <w:rsid w:val="00CC5BDD"/>
    <w:pPr>
      <w:spacing w:before="100" w:beforeAutospacing="1" w:after="100" w:afterAutospacing="1" w:line="420" w:lineRule="atLeast"/>
    </w:pPr>
    <w:rPr>
      <w:rFonts w:ascii="Verdana" w:hAnsi="Verdana"/>
      <w:color w:val="003399"/>
      <w:sz w:val="30"/>
      <w:szCs w:val="30"/>
    </w:rPr>
  </w:style>
  <w:style w:type="paragraph" w:customStyle="1" w:styleId="txtnoticiasinterno">
    <w:name w:val="txt_noticias_interno"/>
    <w:basedOn w:val="Normal"/>
    <w:rsid w:val="00CC5BDD"/>
    <w:pPr>
      <w:spacing w:before="100" w:beforeAutospacing="1" w:after="100" w:afterAutospacing="1"/>
    </w:pPr>
    <w:rPr>
      <w:rFonts w:ascii="Verdana" w:hAnsi="Verdana"/>
      <w:color w:val="003399"/>
      <w:sz w:val="17"/>
      <w:szCs w:val="17"/>
    </w:rPr>
  </w:style>
  <w:style w:type="paragraph" w:customStyle="1" w:styleId="formularios">
    <w:name w:val="formularios"/>
    <w:basedOn w:val="Normal"/>
    <w:rsid w:val="00CC5BD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/>
      <w:color w:val="999999"/>
      <w:sz w:val="17"/>
      <w:szCs w:val="17"/>
    </w:rPr>
  </w:style>
  <w:style w:type="paragraph" w:customStyle="1" w:styleId="botoes">
    <w:name w:val="botoes"/>
    <w:basedOn w:val="Normal"/>
    <w:rsid w:val="00CC5BD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666666"/>
      <w:spacing w:before="100" w:beforeAutospacing="1" w:after="100" w:afterAutospacing="1"/>
    </w:pPr>
    <w:rPr>
      <w:rFonts w:ascii="Verdana" w:hAnsi="Verdana"/>
      <w:color w:val="FFFFFF"/>
      <w:sz w:val="15"/>
      <w:szCs w:val="15"/>
    </w:rPr>
  </w:style>
  <w:style w:type="paragraph" w:customStyle="1" w:styleId="txtmenu">
    <w:name w:val="txt_menu"/>
    <w:basedOn w:val="Normal"/>
    <w:rsid w:val="00CC5BDD"/>
    <w:pPr>
      <w:spacing w:before="100" w:beforeAutospacing="1" w:after="100" w:afterAutospacing="1" w:line="270" w:lineRule="atLeast"/>
    </w:pPr>
    <w:rPr>
      <w:rFonts w:ascii="Verdana" w:hAnsi="Verdana"/>
      <w:color w:val="033458"/>
      <w:sz w:val="17"/>
      <w:szCs w:val="17"/>
    </w:rPr>
  </w:style>
  <w:style w:type="paragraph" w:customStyle="1" w:styleId="style3">
    <w:name w:val="style3"/>
    <w:basedOn w:val="Normal"/>
    <w:rsid w:val="00CC5BDD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rsid w:val="00CC5BD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C5BDD"/>
    <w:rPr>
      <w:b/>
      <w:bCs/>
    </w:rPr>
  </w:style>
  <w:style w:type="character" w:styleId="nfase">
    <w:name w:val="Emphasis"/>
    <w:qFormat/>
    <w:rsid w:val="00CC5BDD"/>
    <w:rPr>
      <w:i/>
      <w:iCs/>
    </w:rPr>
  </w:style>
  <w:style w:type="paragraph" w:customStyle="1" w:styleId="PargrafodaLista1">
    <w:name w:val="Parágrafo da Lista1"/>
    <w:basedOn w:val="Normal"/>
    <w:qFormat/>
    <w:rsid w:val="00746DB5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sid w:val="00CF7FCE"/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rsid w:val="000E2413"/>
    <w:pPr>
      <w:jc w:val="both"/>
    </w:pPr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rsid w:val="009905CE"/>
    <w:pPr>
      <w:spacing w:after="120"/>
    </w:pPr>
  </w:style>
  <w:style w:type="paragraph" w:customStyle="1" w:styleId="Default">
    <w:name w:val="Default"/>
    <w:rsid w:val="004F1B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81090"/>
    <w:pPr>
      <w:ind w:left="720"/>
    </w:pPr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semiHidden/>
    <w:rsid w:val="00516EB8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342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tuloChar">
    <w:name w:val="Título Char"/>
    <w:link w:val="Ttulo"/>
    <w:rsid w:val="0088510D"/>
    <w:rPr>
      <w:b/>
      <w:color w:val="000000"/>
      <w:sz w:val="28"/>
      <w:lang w:val="pt-BR" w:eastAsia="pt-BR" w:bidi="ar-SA"/>
    </w:rPr>
  </w:style>
  <w:style w:type="character" w:customStyle="1" w:styleId="CharChar2">
    <w:name w:val="Char Char2"/>
    <w:semiHidden/>
    <w:rsid w:val="00245837"/>
    <w:rPr>
      <w:sz w:val="22"/>
      <w:szCs w:val="22"/>
      <w:lang w:eastAsia="en-US"/>
    </w:rPr>
  </w:style>
  <w:style w:type="character" w:customStyle="1" w:styleId="txtarial8ptgray">
    <w:name w:val="txt_arial_8pt_gray"/>
    <w:basedOn w:val="Fontepargpadro"/>
    <w:rsid w:val="00245837"/>
  </w:style>
  <w:style w:type="paragraph" w:styleId="Pr-formataoHTML">
    <w:name w:val="HTML Preformatted"/>
    <w:basedOn w:val="Normal"/>
    <w:rsid w:val="009A2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8"/>
      <w:szCs w:val="18"/>
    </w:rPr>
  </w:style>
  <w:style w:type="character" w:customStyle="1" w:styleId="titulo">
    <w:name w:val="titulo"/>
    <w:basedOn w:val="Fontepargpadro"/>
    <w:rsid w:val="00B4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50"/>
    <w:rPr>
      <w:sz w:val="24"/>
      <w:szCs w:val="24"/>
    </w:rPr>
  </w:style>
  <w:style w:type="paragraph" w:styleId="Ttulo1">
    <w:name w:val="heading 1"/>
    <w:basedOn w:val="Normal"/>
    <w:next w:val="Normal"/>
    <w:qFormat/>
    <w:rsid w:val="00BF5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CC5B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CC5B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63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639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B689F"/>
    <w:pPr>
      <w:jc w:val="center"/>
    </w:pPr>
    <w:rPr>
      <w:b/>
      <w:color w:val="000000"/>
      <w:sz w:val="28"/>
      <w:szCs w:val="20"/>
    </w:rPr>
  </w:style>
  <w:style w:type="character" w:styleId="Hyperlink">
    <w:name w:val="Hyperlink"/>
    <w:rsid w:val="000B689F"/>
    <w:rPr>
      <w:color w:val="0000FF"/>
      <w:u w:val="single"/>
    </w:rPr>
  </w:style>
  <w:style w:type="paragraph" w:styleId="Textodebalo">
    <w:name w:val="Balloon Text"/>
    <w:basedOn w:val="Normal"/>
    <w:semiHidden/>
    <w:rsid w:val="00A56F7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07557"/>
  </w:style>
  <w:style w:type="character" w:styleId="HiperlinkVisitado">
    <w:name w:val="FollowedHyperlink"/>
    <w:rsid w:val="00CC5BDD"/>
    <w:rPr>
      <w:color w:val="0000FF"/>
      <w:u w:val="single"/>
    </w:rPr>
  </w:style>
  <w:style w:type="paragraph" w:customStyle="1" w:styleId="bgbody">
    <w:name w:val="bg_body"/>
    <w:basedOn w:val="Normal"/>
    <w:rsid w:val="00CC5BDD"/>
  </w:style>
  <w:style w:type="paragraph" w:customStyle="1" w:styleId="style9">
    <w:name w:val="style9"/>
    <w:basedOn w:val="Normal"/>
    <w:rsid w:val="00CC5BDD"/>
    <w:pPr>
      <w:spacing w:before="100" w:beforeAutospacing="1" w:after="100" w:afterAutospacing="1"/>
    </w:pPr>
    <w:rPr>
      <w:color w:val="FFFFFF"/>
    </w:rPr>
  </w:style>
  <w:style w:type="paragraph" w:customStyle="1" w:styleId="style99">
    <w:name w:val="style99"/>
    <w:basedOn w:val="Normal"/>
    <w:rsid w:val="00CC5BDD"/>
    <w:pPr>
      <w:spacing w:before="100" w:beforeAutospacing="1" w:after="100" w:afterAutospacing="1"/>
    </w:pPr>
    <w:rPr>
      <w:color w:val="006699"/>
    </w:rPr>
  </w:style>
  <w:style w:type="paragraph" w:customStyle="1" w:styleId="txttesteira">
    <w:name w:val="txt_testeira"/>
    <w:basedOn w:val="Normal"/>
    <w:rsid w:val="00CC5BDD"/>
    <w:pPr>
      <w:spacing w:before="100" w:beforeAutospacing="1" w:after="100" w:afterAutospacing="1"/>
    </w:pPr>
    <w:rPr>
      <w:rFonts w:ascii="Verdana" w:hAnsi="Verdana"/>
      <w:color w:val="FFFFFF"/>
      <w:sz w:val="15"/>
      <w:szCs w:val="15"/>
    </w:rPr>
  </w:style>
  <w:style w:type="paragraph" w:customStyle="1" w:styleId="txtrodape">
    <w:name w:val="txt_rodape"/>
    <w:basedOn w:val="Normal"/>
    <w:rsid w:val="00CC5BDD"/>
    <w:pPr>
      <w:spacing w:before="100" w:beforeAutospacing="1" w:after="100" w:afterAutospacing="1"/>
    </w:pPr>
    <w:rPr>
      <w:rFonts w:ascii="Verdana" w:hAnsi="Verdana"/>
      <w:color w:val="ABABAB"/>
      <w:sz w:val="15"/>
      <w:szCs w:val="15"/>
    </w:rPr>
  </w:style>
  <w:style w:type="paragraph" w:customStyle="1" w:styleId="txttitulonoticiashome">
    <w:name w:val="txt_titulo_noticias_home"/>
    <w:basedOn w:val="Normal"/>
    <w:rsid w:val="00CC5BDD"/>
    <w:pPr>
      <w:spacing w:before="100" w:beforeAutospacing="1" w:after="100" w:afterAutospacing="1"/>
    </w:pPr>
    <w:rPr>
      <w:rFonts w:ascii="Verdana" w:hAnsi="Verdana"/>
      <w:b/>
      <w:bCs/>
      <w:color w:val="133F75"/>
      <w:sz w:val="17"/>
      <w:szCs w:val="17"/>
    </w:rPr>
  </w:style>
  <w:style w:type="paragraph" w:customStyle="1" w:styleId="txtnoticiashome">
    <w:name w:val="txt_noticias_home"/>
    <w:basedOn w:val="Normal"/>
    <w:rsid w:val="00CC5BD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xtartigoshome">
    <w:name w:val="txt_artigos_home"/>
    <w:basedOn w:val="Normal"/>
    <w:rsid w:val="00CC5BD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xttitulocontent">
    <w:name w:val="txt_titulo_content"/>
    <w:basedOn w:val="Normal"/>
    <w:rsid w:val="00CC5BDD"/>
    <w:pPr>
      <w:spacing w:before="100" w:beforeAutospacing="1" w:after="100" w:afterAutospacing="1" w:line="450" w:lineRule="atLeast"/>
    </w:pPr>
    <w:rPr>
      <w:rFonts w:ascii="Helvetica" w:hAnsi="Helvetica" w:cs="Helvetica"/>
      <w:color w:val="003399"/>
      <w:spacing w:val="-15"/>
      <w:sz w:val="36"/>
      <w:szCs w:val="36"/>
    </w:rPr>
  </w:style>
  <w:style w:type="paragraph" w:customStyle="1" w:styleId="txtsubtitulocontent">
    <w:name w:val="txt_sub_titulo_content"/>
    <w:basedOn w:val="Normal"/>
    <w:rsid w:val="00CC5BDD"/>
    <w:pPr>
      <w:spacing w:before="100" w:beforeAutospacing="1" w:after="100" w:afterAutospacing="1" w:line="270" w:lineRule="atLeast"/>
    </w:pPr>
    <w:rPr>
      <w:rFonts w:ascii="Helvetica" w:hAnsi="Helvetica" w:cs="Helvetica"/>
      <w:color w:val="0066CC"/>
      <w:sz w:val="18"/>
      <w:szCs w:val="18"/>
    </w:rPr>
  </w:style>
  <w:style w:type="paragraph" w:customStyle="1" w:styleId="txtsubcontent">
    <w:name w:val="txt_sub_content"/>
    <w:basedOn w:val="Normal"/>
    <w:rsid w:val="00CC5BDD"/>
    <w:pPr>
      <w:spacing w:before="100" w:beforeAutospacing="1" w:after="100" w:afterAutospacing="1"/>
    </w:pPr>
    <w:rPr>
      <w:rFonts w:ascii="Verdana" w:hAnsi="Verdana"/>
      <w:color w:val="999999"/>
      <w:sz w:val="15"/>
      <w:szCs w:val="15"/>
    </w:rPr>
  </w:style>
  <w:style w:type="paragraph" w:customStyle="1" w:styleId="linhafina">
    <w:name w:val="linha_fina"/>
    <w:basedOn w:val="Normal"/>
    <w:rsid w:val="00CC5BDD"/>
    <w:pPr>
      <w:spacing w:before="100" w:beforeAutospacing="1" w:after="100" w:afterAutospacing="1" w:line="270" w:lineRule="atLeast"/>
    </w:pPr>
    <w:rPr>
      <w:rFonts w:ascii="Verdana" w:hAnsi="Verdana"/>
      <w:color w:val="0066CC"/>
      <w:sz w:val="18"/>
      <w:szCs w:val="18"/>
    </w:rPr>
  </w:style>
  <w:style w:type="paragraph" w:customStyle="1" w:styleId="txtcontent">
    <w:name w:val="txt_content"/>
    <w:basedOn w:val="Normal"/>
    <w:rsid w:val="00CC5BD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falecoordenadortitulo">
    <w:name w:val="fale_coordenador_titulo"/>
    <w:basedOn w:val="Normal"/>
    <w:rsid w:val="00CC5BDD"/>
    <w:pPr>
      <w:spacing w:before="100" w:beforeAutospacing="1" w:after="100" w:afterAutospacing="1"/>
    </w:pPr>
    <w:rPr>
      <w:rFonts w:ascii="Tahoma" w:hAnsi="Tahoma" w:cs="Tahoma"/>
      <w:b/>
      <w:bCs/>
      <w:color w:val="003399"/>
      <w:sz w:val="18"/>
      <w:szCs w:val="18"/>
    </w:rPr>
  </w:style>
  <w:style w:type="paragraph" w:customStyle="1" w:styleId="titulonoticiasinterno">
    <w:name w:val="titulo_noticias_interno"/>
    <w:basedOn w:val="Normal"/>
    <w:rsid w:val="00CC5BDD"/>
    <w:pPr>
      <w:spacing w:before="100" w:beforeAutospacing="1" w:after="100" w:afterAutospacing="1" w:line="420" w:lineRule="atLeast"/>
    </w:pPr>
    <w:rPr>
      <w:rFonts w:ascii="Verdana" w:hAnsi="Verdana"/>
      <w:color w:val="003399"/>
      <w:sz w:val="30"/>
      <w:szCs w:val="30"/>
    </w:rPr>
  </w:style>
  <w:style w:type="paragraph" w:customStyle="1" w:styleId="txtnoticiasinterno">
    <w:name w:val="txt_noticias_interno"/>
    <w:basedOn w:val="Normal"/>
    <w:rsid w:val="00CC5BDD"/>
    <w:pPr>
      <w:spacing w:before="100" w:beforeAutospacing="1" w:after="100" w:afterAutospacing="1"/>
    </w:pPr>
    <w:rPr>
      <w:rFonts w:ascii="Verdana" w:hAnsi="Verdana"/>
      <w:color w:val="003399"/>
      <w:sz w:val="17"/>
      <w:szCs w:val="17"/>
    </w:rPr>
  </w:style>
  <w:style w:type="paragraph" w:customStyle="1" w:styleId="formularios">
    <w:name w:val="formularios"/>
    <w:basedOn w:val="Normal"/>
    <w:rsid w:val="00CC5BD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/>
      <w:color w:val="999999"/>
      <w:sz w:val="17"/>
      <w:szCs w:val="17"/>
    </w:rPr>
  </w:style>
  <w:style w:type="paragraph" w:customStyle="1" w:styleId="botoes">
    <w:name w:val="botoes"/>
    <w:basedOn w:val="Normal"/>
    <w:rsid w:val="00CC5BD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666666"/>
      <w:spacing w:before="100" w:beforeAutospacing="1" w:after="100" w:afterAutospacing="1"/>
    </w:pPr>
    <w:rPr>
      <w:rFonts w:ascii="Verdana" w:hAnsi="Verdana"/>
      <w:color w:val="FFFFFF"/>
      <w:sz w:val="15"/>
      <w:szCs w:val="15"/>
    </w:rPr>
  </w:style>
  <w:style w:type="paragraph" w:customStyle="1" w:styleId="txtmenu">
    <w:name w:val="txt_menu"/>
    <w:basedOn w:val="Normal"/>
    <w:rsid w:val="00CC5BDD"/>
    <w:pPr>
      <w:spacing w:before="100" w:beforeAutospacing="1" w:after="100" w:afterAutospacing="1" w:line="270" w:lineRule="atLeast"/>
    </w:pPr>
    <w:rPr>
      <w:rFonts w:ascii="Verdana" w:hAnsi="Verdana"/>
      <w:color w:val="033458"/>
      <w:sz w:val="17"/>
      <w:szCs w:val="17"/>
    </w:rPr>
  </w:style>
  <w:style w:type="paragraph" w:customStyle="1" w:styleId="style3">
    <w:name w:val="style3"/>
    <w:basedOn w:val="Normal"/>
    <w:rsid w:val="00CC5BDD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rsid w:val="00CC5BD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C5BDD"/>
    <w:rPr>
      <w:b/>
      <w:bCs/>
    </w:rPr>
  </w:style>
  <w:style w:type="character" w:styleId="nfase">
    <w:name w:val="Emphasis"/>
    <w:qFormat/>
    <w:rsid w:val="00CC5BDD"/>
    <w:rPr>
      <w:i/>
      <w:iCs/>
    </w:rPr>
  </w:style>
  <w:style w:type="paragraph" w:customStyle="1" w:styleId="PargrafodaLista1">
    <w:name w:val="Parágrafo da Lista1"/>
    <w:basedOn w:val="Normal"/>
    <w:qFormat/>
    <w:rsid w:val="00746DB5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sid w:val="00CF7FCE"/>
    <w:rPr>
      <w:rFonts w:ascii="Courier New" w:hAnsi="Courier New" w:cs="Courier New"/>
      <w:sz w:val="20"/>
      <w:szCs w:val="20"/>
    </w:rPr>
  </w:style>
  <w:style w:type="paragraph" w:styleId="Corpodetexto3">
    <w:name w:val="Body Text 3"/>
    <w:basedOn w:val="Normal"/>
    <w:rsid w:val="000E2413"/>
    <w:pPr>
      <w:jc w:val="both"/>
    </w:pPr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rsid w:val="009905CE"/>
    <w:pPr>
      <w:spacing w:after="120"/>
    </w:pPr>
  </w:style>
  <w:style w:type="paragraph" w:customStyle="1" w:styleId="Default">
    <w:name w:val="Default"/>
    <w:rsid w:val="004F1B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81090"/>
    <w:pPr>
      <w:ind w:left="720"/>
    </w:pPr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semiHidden/>
    <w:rsid w:val="00516EB8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342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tuloChar">
    <w:name w:val="Título Char"/>
    <w:link w:val="Ttulo"/>
    <w:rsid w:val="0088510D"/>
    <w:rPr>
      <w:b/>
      <w:color w:val="000000"/>
      <w:sz w:val="28"/>
      <w:lang w:val="pt-BR" w:eastAsia="pt-BR" w:bidi="ar-SA"/>
    </w:rPr>
  </w:style>
  <w:style w:type="character" w:customStyle="1" w:styleId="CharChar2">
    <w:name w:val="Char Char2"/>
    <w:semiHidden/>
    <w:rsid w:val="00245837"/>
    <w:rPr>
      <w:sz w:val="22"/>
      <w:szCs w:val="22"/>
      <w:lang w:eastAsia="en-US"/>
    </w:rPr>
  </w:style>
  <w:style w:type="character" w:customStyle="1" w:styleId="txtarial8ptgray">
    <w:name w:val="txt_arial_8pt_gray"/>
    <w:basedOn w:val="Fontepargpadro"/>
    <w:rsid w:val="00245837"/>
  </w:style>
  <w:style w:type="paragraph" w:styleId="Pr-formataoHTML">
    <w:name w:val="HTML Preformatted"/>
    <w:basedOn w:val="Normal"/>
    <w:rsid w:val="009A2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8"/>
      <w:szCs w:val="18"/>
    </w:rPr>
  </w:style>
  <w:style w:type="character" w:customStyle="1" w:styleId="titulo">
    <w:name w:val="titulo"/>
    <w:basedOn w:val="Fontepargpadro"/>
    <w:rsid w:val="00B4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96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ia.regina\Meus%20documentos\PSD\2013\EDITAL\Edital%20PSD%202013-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B884-1E4E-40F6-A76C-B5087E98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PSD 2013-2</Template>
  <TotalTime>0</TotalTime>
  <Pages>4</Pages>
  <Words>682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PROGRAMAS DE EXTENSÃO UNIVERSITÁRIA</vt:lpstr>
      <vt:lpstr>FORMULÁRIO PARA PROGRAMAS DE EXTENSÃO UNIVERSITÁRIA</vt:lpstr>
    </vt:vector>
  </TitlesOfParts>
  <Company>-</Company>
  <LinksUpToDate>false</LinksUpToDate>
  <CharactersWithSpaces>4359</CharactersWithSpaces>
  <SharedDoc>false</SharedDoc>
  <HLinks>
    <vt:vector size="6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http://www.unicastelo.br/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PROGRAMAS DE EXTENSÃO UNIVERSITÁRIA</dc:title>
  <dc:creator>SONIA REGINA DEL VALLE</dc:creator>
  <cp:lastModifiedBy>Túlio Vinícius Cardoso Aurélio</cp:lastModifiedBy>
  <cp:revision>2</cp:revision>
  <cp:lastPrinted>2014-05-09T17:09:00Z</cp:lastPrinted>
  <dcterms:created xsi:type="dcterms:W3CDTF">2018-06-19T20:39:00Z</dcterms:created>
  <dcterms:modified xsi:type="dcterms:W3CDTF">2018-06-19T20:39:00Z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